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606F66" w:rsidP="00325481">
      <w:pPr>
        <w:pStyle w:val="PlainText"/>
        <w:ind w:firstLine="40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6pt;margin-left:926pt;margin-top:866pt;mso-position-horizontal-relative:page;mso-position-vertical-relative:top-margin-area;position:absolute;width:32pt;z-index:251658240">
            <v:imagedata r:id="rId4" o:title=""/>
          </v:shape>
        </w:pict>
      </w:r>
      <w:r w:rsidRPr="000829A3">
        <w:rPr>
          <w:rFonts w:ascii="Times New Roman" w:eastAsia="仿宋_GB2312" w:hAnsi="Times New Roman" w:cs="Times New Roman" w:hint="eastAsia"/>
        </w:rPr>
        <w:t>第</w:t>
      </w:r>
      <w:r>
        <w:rPr>
          <w:rFonts w:ascii="Times New Roman" w:eastAsia="仿宋_GB2312" w:hAnsi="Times New Roman" w:cs="Times New Roman" w:hint="eastAsia"/>
        </w:rPr>
        <w:t>二</w:t>
      </w:r>
      <w:r w:rsidRPr="000829A3">
        <w:rPr>
          <w:rFonts w:ascii="Times New Roman" w:eastAsia="仿宋_GB2312" w:hAnsi="Times New Roman" w:cs="Times New Roman" w:hint="eastAsia"/>
        </w:rPr>
        <w:t>单元</w:t>
      </w:r>
      <w:r>
        <w:rPr>
          <w:rFonts w:ascii="Times New Roman" w:eastAsia="仿宋_GB2312" w:hAnsi="Times New Roman" w:cs="Times New Roman" w:hint="eastAsia"/>
        </w:rPr>
        <w:t>　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eastAsia="黑体" w:hAnsi="Times New Roman" w:cs="Times New Roman" w:hint="eastAsia"/>
        </w:rPr>
        <w:t>一、积累</w:t>
      </w:r>
      <w:r w:rsidRPr="00AA4CE9">
        <w:rPr>
          <w:rFonts w:ascii="Times New Roman" w:eastAsia="黑体" w:hAnsi="Times New Roman" w:cs="Times New Roman"/>
        </w:rPr>
        <w:t>·</w:t>
      </w:r>
      <w:r w:rsidRPr="00AA4CE9">
        <w:rPr>
          <w:rFonts w:ascii="Times New Roman" w:eastAsia="黑体" w:hAnsi="Times New Roman" w:cs="Times New Roman" w:hint="eastAsia"/>
        </w:rPr>
        <w:t>运用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31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1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下列加点字的注音完全正确的一项是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5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　　</w:t>
      </w:r>
      <w:r>
        <w:rPr>
          <w:rFonts w:ascii="Times New Roman" w:hAnsi="Times New Roman" w:cs="Times New Roman"/>
        </w:rPr>
        <w:t>)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A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  <w:em w:val="underDot"/>
        </w:rPr>
        <w:t>颓</w:t>
      </w:r>
      <w:r w:rsidRPr="00AA4CE9">
        <w:rPr>
          <w:rFonts w:ascii="Times New Roman" w:hAnsi="Times New Roman" w:cs="Times New Roman" w:hint="eastAsia"/>
        </w:rPr>
        <w:t>唐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tuí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hAnsi="Times New Roman" w:cs="Times New Roman" w:hint="eastAsia"/>
        </w:rPr>
        <w:t>品</w:t>
      </w:r>
      <w:r w:rsidRPr="00AA4CE9">
        <w:rPr>
          <w:rFonts w:ascii="Times New Roman" w:hAnsi="Times New Roman" w:cs="Times New Roman" w:hint="eastAsia"/>
          <w:em w:val="underDot"/>
        </w:rPr>
        <w:t>行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háng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hAnsi="Times New Roman" w:cs="Times New Roman" w:hint="eastAsia"/>
        </w:rPr>
        <w:t>不</w:t>
      </w:r>
      <w:r w:rsidRPr="00AA4CE9">
        <w:rPr>
          <w:rFonts w:ascii="Times New Roman" w:hAnsi="Times New Roman" w:cs="Times New Roman" w:hint="eastAsia"/>
          <w:em w:val="underDot"/>
        </w:rPr>
        <w:t>屑</w:t>
      </w:r>
      <w:r w:rsidRPr="00AA4CE9">
        <w:rPr>
          <w:rFonts w:ascii="Times New Roman" w:hAnsi="Times New Roman" w:cs="Times New Roman" w:hint="eastAsia"/>
        </w:rPr>
        <w:t>置辩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xiè</w:t>
      </w:r>
      <w:r>
        <w:rPr>
          <w:rFonts w:ascii="Times New Roman" w:hAnsi="Times New Roman" w:cs="Times New Roman"/>
        </w:rPr>
        <w:t>)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B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  <w:em w:val="underDot"/>
        </w:rPr>
        <w:t>夹</w:t>
      </w:r>
      <w:r w:rsidRPr="00AA4CE9">
        <w:rPr>
          <w:rFonts w:ascii="Times New Roman" w:hAnsi="Times New Roman" w:cs="Times New Roman" w:hint="eastAsia"/>
        </w:rPr>
        <w:t>袄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jiā</w:t>
      </w:r>
      <w:r>
        <w:rPr>
          <w:rFonts w:ascii="Times New Roman" w:hAnsi="Times New Roman" w:cs="Times New Roman"/>
        </w:rPr>
        <w:t xml:space="preserve">)  </w:t>
      </w:r>
      <w:r w:rsidRPr="00AA4CE9">
        <w:rPr>
          <w:rFonts w:ascii="Times New Roman" w:hAnsi="Times New Roman" w:cs="Times New Roman" w:hint="eastAsia"/>
        </w:rPr>
        <w:t>恐</w:t>
      </w:r>
      <w:r w:rsidRPr="00AA4CE9">
        <w:rPr>
          <w:rFonts w:ascii="Times New Roman" w:hAnsi="Times New Roman" w:cs="Times New Roman" w:hint="eastAsia"/>
          <w:em w:val="underDot"/>
        </w:rPr>
        <w:t>吓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hè</w:t>
      </w:r>
      <w:r>
        <w:rPr>
          <w:rFonts w:ascii="Times New Roman" w:hAnsi="Times New Roman" w:cs="Times New Roman"/>
        </w:rPr>
        <w:t xml:space="preserve">)  </w:t>
      </w:r>
      <w:r w:rsidRPr="00AA4CE9">
        <w:rPr>
          <w:rFonts w:ascii="Times New Roman" w:hAnsi="Times New Roman" w:cs="Times New Roman" w:hint="eastAsia"/>
        </w:rPr>
        <w:t>千</w:t>
      </w:r>
      <w:r w:rsidRPr="00AA4CE9">
        <w:rPr>
          <w:rFonts w:ascii="Times New Roman" w:hAnsi="Times New Roman" w:cs="Times New Roman" w:hint="eastAsia"/>
          <w:em w:val="underDot"/>
        </w:rPr>
        <w:t>钧</w:t>
      </w:r>
      <w:r w:rsidRPr="00AA4CE9">
        <w:rPr>
          <w:rFonts w:ascii="Times New Roman" w:hAnsi="Times New Roman" w:cs="Times New Roman" w:hint="eastAsia"/>
        </w:rPr>
        <w:t>之力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jūn</w:t>
      </w:r>
      <w:r>
        <w:rPr>
          <w:rFonts w:ascii="Times New Roman" w:hAnsi="Times New Roman" w:cs="Times New Roman"/>
        </w:rPr>
        <w:t>)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C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  <w:em w:val="underDot"/>
        </w:rPr>
        <w:t>坎</w:t>
      </w:r>
      <w:r w:rsidRPr="00AA4CE9">
        <w:rPr>
          <w:rFonts w:ascii="Times New Roman" w:hAnsi="Times New Roman" w:cs="Times New Roman" w:hint="eastAsia"/>
        </w:rPr>
        <w:t>肩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kǎn</w:t>
      </w:r>
      <w:r>
        <w:rPr>
          <w:rFonts w:ascii="Times New Roman" w:hAnsi="Times New Roman" w:cs="Times New Roman"/>
        </w:rPr>
        <w:t xml:space="preserve">)  </w:t>
      </w:r>
      <w:r w:rsidRPr="00AA4CE9">
        <w:rPr>
          <w:rFonts w:ascii="Times New Roman" w:hAnsi="Times New Roman" w:cs="Times New Roman" w:hint="eastAsia"/>
          <w:em w:val="underDot"/>
        </w:rPr>
        <w:t>捯</w:t>
      </w:r>
      <w:r w:rsidRPr="00AA4CE9">
        <w:rPr>
          <w:rFonts w:ascii="Times New Roman" w:hAnsi="Times New Roman" w:cs="Times New Roman" w:hint="eastAsia"/>
        </w:rPr>
        <w:t>气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dǎo</w:t>
      </w:r>
      <w:r>
        <w:rPr>
          <w:rFonts w:ascii="Times New Roman" w:hAnsi="Times New Roman" w:cs="Times New Roman"/>
        </w:rPr>
        <w:t xml:space="preserve">)  </w:t>
      </w:r>
      <w:r w:rsidRPr="00AA4CE9">
        <w:rPr>
          <w:rFonts w:ascii="Times New Roman" w:hAnsi="Times New Roman" w:cs="Times New Roman" w:hint="eastAsia"/>
        </w:rPr>
        <w:t>一气</w:t>
      </w:r>
      <w:r w:rsidRPr="00AA4CE9">
        <w:rPr>
          <w:rFonts w:ascii="Times New Roman" w:hAnsi="Times New Roman" w:cs="Times New Roman" w:hint="eastAsia"/>
          <w:em w:val="underDot"/>
        </w:rPr>
        <w:t>呵</w:t>
      </w:r>
      <w:r w:rsidRPr="00AA4CE9">
        <w:rPr>
          <w:rFonts w:ascii="Times New Roman" w:hAnsi="Times New Roman" w:cs="Times New Roman" w:hint="eastAsia"/>
        </w:rPr>
        <w:t>成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hē</w:t>
      </w:r>
      <w:r>
        <w:rPr>
          <w:rFonts w:ascii="Times New Roman" w:hAnsi="Times New Roman" w:cs="Times New Roman"/>
        </w:rPr>
        <w:t>)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D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驾</w:t>
      </w:r>
      <w:r w:rsidRPr="00AA4CE9">
        <w:rPr>
          <w:rFonts w:ascii="Times New Roman" w:hAnsi="Times New Roman" w:cs="Times New Roman" w:hint="eastAsia"/>
          <w:em w:val="underDot"/>
        </w:rPr>
        <w:t>驭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yù</w:t>
      </w:r>
      <w:r>
        <w:rPr>
          <w:rFonts w:ascii="Times New Roman" w:hAnsi="Times New Roman" w:cs="Times New Roman"/>
        </w:rPr>
        <w:t xml:space="preserve">)  </w:t>
      </w:r>
      <w:r w:rsidRPr="00AA4CE9">
        <w:rPr>
          <w:rFonts w:ascii="Times New Roman" w:hAnsi="Times New Roman" w:cs="Times New Roman" w:hint="eastAsia"/>
        </w:rPr>
        <w:t>礼</w:t>
      </w:r>
      <w:r w:rsidRPr="00AA4CE9">
        <w:rPr>
          <w:rFonts w:ascii="Times New Roman" w:hAnsi="Times New Roman" w:cs="Times New Roman" w:hint="eastAsia"/>
          <w:em w:val="underDot"/>
        </w:rPr>
        <w:t>聘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pìn</w:t>
      </w:r>
      <w:r>
        <w:rPr>
          <w:rFonts w:ascii="Times New Roman" w:hAnsi="Times New Roman" w:cs="Times New Roman"/>
        </w:rPr>
        <w:t xml:space="preserve">)  </w:t>
      </w:r>
      <w:r w:rsidRPr="00AA4CE9">
        <w:rPr>
          <w:rFonts w:ascii="Times New Roman" w:hAnsi="Times New Roman" w:cs="Times New Roman" w:hint="eastAsia"/>
        </w:rPr>
        <w:t>形</w:t>
      </w:r>
      <w:r w:rsidRPr="00AA4CE9">
        <w:rPr>
          <w:rFonts w:ascii="Times New Roman" w:hAnsi="Times New Roman" w:cs="Times New Roman" w:hint="eastAsia"/>
          <w:em w:val="underDot"/>
        </w:rPr>
        <w:t>影</w:t>
      </w:r>
      <w:r w:rsidRPr="00AA4CE9">
        <w:rPr>
          <w:rFonts w:ascii="Times New Roman" w:hAnsi="Times New Roman" w:cs="Times New Roman" w:hint="eastAsia"/>
        </w:rPr>
        <w:t>不离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yǐnɡ</w:t>
      </w:r>
      <w:r>
        <w:rPr>
          <w:rFonts w:ascii="Times New Roman" w:hAnsi="Times New Roman" w:cs="Times New Roman"/>
        </w:rPr>
        <w:t>)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2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下列词语书写完全正确的一项是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5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　　</w:t>
      </w:r>
      <w:r>
        <w:rPr>
          <w:rFonts w:ascii="Times New Roman" w:hAnsi="Times New Roman" w:cs="Times New Roman"/>
        </w:rPr>
        <w:t>)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A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憋闷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熏淘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异想天开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两肋插刀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B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迟疑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锱株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战战兢兢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涓涓细流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C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荒唐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洋溢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望眼欲穿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不知好歹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D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惦记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温情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如坐针毡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无精打彩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3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下列加点的成语运用有误的一项是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5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　　</w:t>
      </w:r>
      <w:r>
        <w:rPr>
          <w:rFonts w:ascii="Times New Roman" w:hAnsi="Times New Roman" w:cs="Times New Roman"/>
        </w:rPr>
        <w:t>)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A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既</w:t>
      </w:r>
      <w:r w:rsidRPr="00AA4CE9">
        <w:rPr>
          <w:rFonts w:ascii="Times New Roman" w:hAnsi="Times New Roman" w:cs="Times New Roman" w:hint="eastAsia"/>
          <w:em w:val="underDot"/>
        </w:rPr>
        <w:t>异想天开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又实事求是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是科学工作者特有的风格。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B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听到老师不点名的批评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小明</w:t>
      </w:r>
      <w:r w:rsidRPr="00AA4CE9">
        <w:rPr>
          <w:rFonts w:ascii="Times New Roman" w:hAnsi="Times New Roman" w:cs="Times New Roman" w:hint="eastAsia"/>
          <w:em w:val="underDot"/>
        </w:rPr>
        <w:t>如坐针毡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感到十分难过。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C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春游的路上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同学们叽叽喳喳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尽情享受着</w:t>
      </w:r>
      <w:r w:rsidRPr="00AA4CE9">
        <w:rPr>
          <w:rFonts w:ascii="Times New Roman" w:hAnsi="Times New Roman" w:cs="Times New Roman" w:hint="eastAsia"/>
          <w:em w:val="underDot"/>
        </w:rPr>
        <w:t>天伦之乐</w:t>
      </w:r>
      <w:r w:rsidRPr="00AA4CE9">
        <w:rPr>
          <w:rFonts w:ascii="Times New Roman" w:hAnsi="Times New Roman" w:cs="Times New Roman" w:hint="eastAsia"/>
        </w:rPr>
        <w:t>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D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华山以险闻名天下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走在山梁上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就是再大胆的人也难免</w:t>
      </w:r>
      <w:r w:rsidRPr="00AA4CE9">
        <w:rPr>
          <w:rFonts w:ascii="Times New Roman" w:hAnsi="Times New Roman" w:cs="Times New Roman" w:hint="eastAsia"/>
          <w:em w:val="underDot"/>
        </w:rPr>
        <w:t>战战兢兢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产生恐惧感。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4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下列对病句的修改有误的一项是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5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　　</w:t>
      </w:r>
      <w:r>
        <w:rPr>
          <w:rFonts w:ascii="Times New Roman" w:hAnsi="Times New Roman" w:cs="Times New Roman"/>
        </w:rPr>
        <w:t>)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A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在教育部向社会公示的《通用规范汉字表》中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对</w:t>
      </w:r>
      <w:r w:rsidRPr="00AA4CE9">
        <w:rPr>
          <w:rFonts w:ascii="Times New Roman" w:hAnsi="Times New Roman" w:cs="Times New Roman"/>
        </w:rPr>
        <w:t>44</w:t>
      </w:r>
      <w:r w:rsidRPr="00AA4CE9">
        <w:rPr>
          <w:rFonts w:ascii="Times New Roman" w:hAnsi="Times New Roman" w:cs="Times New Roman" w:hint="eastAsia"/>
        </w:rPr>
        <w:t>个汉字的字形进行了微调。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修改：将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公示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 w:hint="eastAsia"/>
        </w:rPr>
        <w:t>改为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公开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 w:hint="eastAsia"/>
        </w:rPr>
        <w:t>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B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昆虫学家法布尔把科学和文学巧妙地结合起来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用生动形象的语言为我们刻画了一个绚丽多姿的昆虫世界。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修改：将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刻画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 w:hint="eastAsia"/>
        </w:rPr>
        <w:t>改为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描绘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 w:hint="eastAsia"/>
        </w:rPr>
        <w:t>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C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周末的郊游踏青活动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大家一定要注意安全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防止不要发生意外事故。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修改：去掉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不要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 w:hint="eastAsia"/>
        </w:rPr>
        <w:t>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D</w:t>
      </w:r>
      <w:r w:rsidRPr="002D45D6">
        <w:rPr>
          <w:rFonts w:ascii="Times New Roman" w:hAnsi="Times New Roman" w:cs="Times New Roman" w:hint="eastAsia"/>
        </w:rPr>
        <w:t>．</w:t>
      </w:r>
      <w:smartTag w:uri="urn:schemas-microsoft-com:office:smarttags" w:element="chsdate">
        <w:smartTagPr>
          <w:attr w:name="Day" w:val="28"/>
          <w:attr w:name="IsLunarDate" w:val="False"/>
          <w:attr w:name="IsROCDate" w:val="False"/>
          <w:attr w:name="Month" w:val="12"/>
          <w:attr w:name="Year" w:val="2017"/>
        </w:smartTagPr>
        <w:r w:rsidRPr="00AA4CE9">
          <w:rPr>
            <w:rFonts w:ascii="Times New Roman" w:hAnsi="Times New Roman" w:cs="Times New Roman"/>
          </w:rPr>
          <w:t>2017</w:t>
        </w:r>
        <w:r w:rsidRPr="00AA4CE9">
          <w:rPr>
            <w:rFonts w:ascii="Times New Roman" w:hAnsi="Times New Roman" w:cs="Times New Roman" w:hint="eastAsia"/>
          </w:rPr>
          <w:t>年</w:t>
        </w:r>
        <w:r w:rsidRPr="00AA4CE9">
          <w:rPr>
            <w:rFonts w:ascii="Times New Roman" w:hAnsi="Times New Roman" w:cs="Times New Roman"/>
          </w:rPr>
          <w:t>12</w:t>
        </w:r>
        <w:r w:rsidRPr="00AA4CE9">
          <w:rPr>
            <w:rFonts w:ascii="Times New Roman" w:hAnsi="Times New Roman" w:cs="Times New Roman" w:hint="eastAsia"/>
          </w:rPr>
          <w:t>月</w:t>
        </w:r>
        <w:r w:rsidRPr="00AA4CE9">
          <w:rPr>
            <w:rFonts w:ascii="Times New Roman" w:hAnsi="Times New Roman" w:cs="Times New Roman"/>
          </w:rPr>
          <w:t>28</w:t>
        </w:r>
        <w:r w:rsidRPr="00AA4CE9">
          <w:rPr>
            <w:rFonts w:ascii="Times New Roman" w:hAnsi="Times New Roman" w:cs="Times New Roman" w:hint="eastAsia"/>
          </w:rPr>
          <w:t>日</w:t>
        </w:r>
      </w:smartTag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由我国铺设与研发的全球首段光伏高速公路在山东济南亮相。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修改：将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铺设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 w:hint="eastAsia"/>
        </w:rPr>
        <w:t>与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研发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 w:hint="eastAsia"/>
        </w:rPr>
        <w:t>调换位置。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5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下列文学常识表述有误的一项是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5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　　</w:t>
      </w:r>
      <w:r>
        <w:rPr>
          <w:rFonts w:ascii="Times New Roman" w:hAnsi="Times New Roman" w:cs="Times New Roman"/>
        </w:rPr>
        <w:t>)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A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《孔乙己》选自《朝花夕拾》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作者鲁迅是我国伟大的文学家、思想家、革命家。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B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《变色龙》的作者契诃夫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俄国作家、戏剧家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世界短篇小说巨匠。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C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《溜索》选自《遍地风流》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作者阿城。溜索是一种原始的渡河工具。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D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《蒲柳人家》的作者刘绍棠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北京通县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 w:hint="eastAsia"/>
        </w:rPr>
        <w:t>今北京通州区</w:t>
      </w:r>
      <w:r>
        <w:rPr>
          <w:rFonts w:ascii="Times New Roman" w:hAnsi="Times New Roman" w:cs="Times New Roman"/>
        </w:rPr>
        <w:t>)</w:t>
      </w:r>
      <w:r w:rsidRPr="00AA4CE9">
        <w:rPr>
          <w:rFonts w:ascii="Times New Roman" w:hAnsi="Times New Roman" w:cs="Times New Roman" w:hint="eastAsia"/>
        </w:rPr>
        <w:t>人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作家。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6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临近中考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你发现同桌有些精神恍惚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出于关心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你询问他原因。同桌告诉你由于快中考了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他心里非常烦躁紧张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又不想父母知道后担心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现在不知道该怎么办。此时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你会对他说些什么？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50</w:t>
      </w:r>
      <w:r w:rsidRPr="00AA4CE9">
        <w:rPr>
          <w:rFonts w:ascii="Times New Roman" w:hAnsi="Times New Roman" w:cs="Times New Roman" w:hint="eastAsia"/>
        </w:rPr>
        <w:t>字左右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6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________________________________________________________________________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________________________________________________________________________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eastAsia="黑体" w:hAnsi="Times New Roman" w:cs="Times New Roman" w:hint="eastAsia"/>
        </w:rPr>
        <w:t>二、阅读</w:t>
      </w:r>
      <w:r w:rsidRPr="00AA4CE9">
        <w:rPr>
          <w:rFonts w:ascii="Times New Roman" w:eastAsia="黑体" w:hAnsi="Times New Roman" w:cs="Times New Roman"/>
        </w:rPr>
        <w:t>·</w:t>
      </w:r>
      <w:r w:rsidRPr="00AA4CE9">
        <w:rPr>
          <w:rFonts w:ascii="Times New Roman" w:eastAsia="黑体" w:hAnsi="Times New Roman" w:cs="Times New Roman" w:hint="eastAsia"/>
        </w:rPr>
        <w:t>理解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29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阅读下文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回答问题。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29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</w:p>
    <w:p w:rsidR="00606F66" w:rsidP="00507372">
      <w:pPr>
        <w:pStyle w:val="PlainText"/>
        <w:ind w:firstLine="400" w:firstLineChars="200"/>
        <w:jc w:val="center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最后一束康乃馨</w:t>
      </w:r>
    </w:p>
    <w:p w:rsidR="00606F66" w:rsidRPr="002D45D6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AA4CE9">
        <w:rPr>
          <w:rFonts w:eastAsia="楷体_GB2312" w:hAnsi="宋体" w:cs="Times New Roman" w:hint="eastAsia"/>
        </w:rPr>
        <w:t>①</w:t>
      </w:r>
      <w:r w:rsidRPr="00AA4CE9">
        <w:rPr>
          <w:rFonts w:ascii="Times New Roman" w:eastAsia="楷体_GB2312" w:hAnsi="Times New Roman" w:cs="Times New Roman" w:hint="eastAsia"/>
        </w:rPr>
        <w:t>天刚亮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擦鞋匠老钱就来到了中心街的街头。这儿来来往往的行人很多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老钱每天都能擦上十多双鞋子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能挣上十多块钱。老钱刚把自己的家伙摆好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就来了一个孩子。孩子背来一篓花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在老钱旁边放下了。老钱知道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那花是康乃馨。鞋匠心想：你那花又吃不得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能好卖吗</w:t>
      </w:r>
      <w:r w:rsidRPr="00AA4CE9">
        <w:rPr>
          <w:rFonts w:ascii="Times New Roman" w:eastAsia="楷体_GB2312" w:hAnsi="Times New Roman" w:cs="Times New Roman" w:hint="eastAsia"/>
        </w:rPr>
        <w:t>？</w:t>
      </w:r>
    </w:p>
    <w:p w:rsidR="00606F66" w:rsidRPr="002D45D6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AA4CE9">
        <w:rPr>
          <w:rFonts w:eastAsia="楷体_GB2312" w:hAnsi="宋体" w:cs="Times New Roman" w:hint="eastAsia"/>
        </w:rPr>
        <w:t>②</w:t>
      </w:r>
      <w:r w:rsidRPr="00AA4CE9">
        <w:rPr>
          <w:rFonts w:ascii="Times New Roman" w:eastAsia="楷体_GB2312" w:hAnsi="Times New Roman" w:cs="Times New Roman" w:hint="eastAsia"/>
        </w:rPr>
        <w:t>这时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一个男人经过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没有找鞋匠擦鞋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却走到孩子面前问道：</w:t>
      </w:r>
      <w:r w:rsidRPr="00AA4CE9">
        <w:rPr>
          <w:rFonts w:hAnsi="宋体" w:cs="Arial Unicode MS" w:hint="eastAsia"/>
        </w:rPr>
        <w:t>“</w:t>
      </w:r>
      <w:r w:rsidRPr="00AA4CE9">
        <w:rPr>
          <w:rFonts w:ascii="Arial Unicode MS" w:eastAsia="Arial Unicode MS" w:hAnsi="Arial Unicode MS" w:cs="Arial Unicode MS" w:hint="eastAsia"/>
        </w:rPr>
        <w:t>这花多少钱一束？</w:t>
      </w:r>
      <w:r w:rsidRPr="00AA4CE9">
        <w:rPr>
          <w:rFonts w:hAnsi="宋体" w:cs="Arial Unicode MS" w:hint="eastAsia"/>
        </w:rPr>
        <w:t>”</w:t>
      </w:r>
      <w:r w:rsidRPr="00AA4CE9">
        <w:rPr>
          <w:rFonts w:ascii="Arial Unicode MS" w:eastAsia="Arial Unicode MS" w:hAnsi="Arial Unicode MS" w:cs="Arial Unicode MS" w:hint="eastAsia"/>
        </w:rPr>
        <w:t>孩子说：</w:t>
      </w:r>
      <w:r w:rsidRPr="00AA4CE9">
        <w:rPr>
          <w:rFonts w:hAnsi="宋体" w:cs="Arial Unicode MS" w:hint="eastAsia"/>
        </w:rPr>
        <w:t>“</w:t>
      </w:r>
      <w:r w:rsidRPr="00AA4CE9">
        <w:rPr>
          <w:rFonts w:ascii="Times New Roman" w:eastAsia="楷体_GB2312" w:hAnsi="Times New Roman" w:cs="Times New Roman"/>
        </w:rPr>
        <w:t>8</w:t>
      </w:r>
      <w:r w:rsidRPr="00AA4CE9">
        <w:rPr>
          <w:rFonts w:ascii="Times New Roman" w:eastAsia="楷体_GB2312" w:hAnsi="Times New Roman" w:cs="Times New Roman" w:hint="eastAsia"/>
        </w:rPr>
        <w:t>块钱！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eastAsia="楷体_GB2312" w:hAnsi="Times New Roman" w:cs="Times New Roman" w:hint="eastAsia"/>
        </w:rPr>
        <w:t>老钱一听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连忙眨眼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这花还这么贵！谁知男人连价钱也没还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就选了一束康乃馨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然后掏钱给了孩子。</w:t>
      </w:r>
    </w:p>
    <w:p w:rsidR="00606F66" w:rsidRPr="002D45D6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AA4CE9">
        <w:rPr>
          <w:rFonts w:eastAsia="楷体_GB2312" w:hAnsi="宋体" w:cs="Times New Roman" w:hint="eastAsia"/>
        </w:rPr>
        <w:t>③</w:t>
      </w:r>
      <w:r w:rsidRPr="00AA4CE9">
        <w:rPr>
          <w:rFonts w:ascii="Times New Roman" w:eastAsia="楷体_GB2312" w:hAnsi="Times New Roman" w:cs="Times New Roman" w:hint="eastAsia"/>
        </w:rPr>
        <w:t>这个男人走后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又一个男人走来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也买了一束康乃馨。等买花的人都走后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老钱羡慕地对孩子说：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eastAsia="楷体_GB2312" w:hAnsi="Times New Roman" w:cs="Times New Roman" w:hint="eastAsia"/>
        </w:rPr>
        <w:t>你的花可真好卖呀！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eastAsia="楷体_GB2312" w:hAnsi="Times New Roman" w:cs="Times New Roman" w:hint="eastAsia"/>
        </w:rPr>
        <w:t>孩子笑着说：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eastAsia="楷体_GB2312" w:hAnsi="Times New Roman" w:cs="Times New Roman" w:hint="eastAsia"/>
        </w:rPr>
        <w:t>今天是母亲节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许多人都要买康乃馨送给母亲！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eastAsia="楷体_GB2312" w:hAnsi="Times New Roman" w:cs="Times New Roman" w:hint="eastAsia"/>
        </w:rPr>
        <w:t>老钱听了才知道今天是个节日。他想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既然是节日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自己的生意也该很好吧！</w:t>
      </w:r>
    </w:p>
    <w:p w:rsidR="00606F66" w:rsidRPr="002D45D6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AA4CE9">
        <w:rPr>
          <w:rFonts w:eastAsia="楷体_GB2312" w:hAnsi="宋体" w:cs="Times New Roman" w:hint="eastAsia"/>
        </w:rPr>
        <w:t>④</w:t>
      </w:r>
      <w:r w:rsidRPr="00AA4CE9">
        <w:rPr>
          <w:rFonts w:ascii="Times New Roman" w:eastAsia="楷体_GB2312" w:hAnsi="Times New Roman" w:cs="Times New Roman" w:hint="eastAsia"/>
        </w:rPr>
        <w:t>走来走去的人都纷纷向孩子买康乃馨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在人们眼里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好像就只有卖康乃馨的孩子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没有</w:t>
      </w:r>
      <w:r w:rsidRPr="00AA4CE9">
        <w:rPr>
          <w:rFonts w:ascii="Times New Roman" w:eastAsia="楷体_GB2312" w:hAnsi="Times New Roman" w:cs="Times New Roman" w:hint="eastAsia"/>
        </w:rPr>
        <w:t>老钱似的。孩子的康乃馨都卖出去半篓了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可老钱才只擦到了两双鞋子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只收入了两块钱。老钱不由得埋怨起自己来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我咋这么笨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就没想到卖康乃馨呢？老钱盯着孩子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盯着孩子的康乃馨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眼睛里燃起一团火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他嫉妒孩子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他恨不得把孩子的康乃馨抢过来。要是那些康乃馨是自己的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那自己该赚多少钱呀！只卖一个上午就能顶一个月！这想法一直在老钱的心里转悠着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折磨着他。</w:t>
      </w:r>
    </w:p>
    <w:p w:rsidR="00606F66" w:rsidRPr="002D45D6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AA4CE9">
        <w:rPr>
          <w:rFonts w:eastAsia="楷体_GB2312" w:hAnsi="宋体" w:cs="Times New Roman" w:hint="eastAsia"/>
        </w:rPr>
        <w:t>⑤</w:t>
      </w:r>
      <w:r w:rsidRPr="00AA4CE9">
        <w:rPr>
          <w:rFonts w:ascii="Times New Roman" w:eastAsia="楷体_GB2312" w:hAnsi="Times New Roman" w:cs="Times New Roman" w:hint="eastAsia"/>
        </w:rPr>
        <w:t>老钱越是眼红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孩子的康乃馨就越是好卖。人们都只注意到孩子的红色康乃馨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谁都不把老钱放在眼里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找老钱擦鞋的人竟比往常都少。</w:t>
      </w:r>
      <w:r w:rsidRPr="00AA4CE9">
        <w:rPr>
          <w:rFonts w:ascii="Times New Roman" w:eastAsia="楷体_GB2312" w:hAnsi="Times New Roman" w:cs="Times New Roman"/>
        </w:rPr>
        <w:t>12</w:t>
      </w:r>
      <w:r w:rsidRPr="00AA4CE9">
        <w:rPr>
          <w:rFonts w:ascii="Times New Roman" w:eastAsia="楷体_GB2312" w:hAnsi="Times New Roman" w:cs="Times New Roman" w:hint="eastAsia"/>
        </w:rPr>
        <w:t>点都过了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老钱一上午就只擦到了</w:t>
      </w:r>
      <w:r w:rsidRPr="00AA4CE9">
        <w:rPr>
          <w:rFonts w:ascii="Times New Roman" w:eastAsia="楷体_GB2312" w:hAnsi="Times New Roman" w:cs="Times New Roman"/>
        </w:rPr>
        <w:t>4</w:t>
      </w:r>
      <w:r w:rsidRPr="00AA4CE9">
        <w:rPr>
          <w:rFonts w:ascii="Times New Roman" w:eastAsia="楷体_GB2312" w:hAnsi="Times New Roman" w:cs="Times New Roman" w:hint="eastAsia"/>
        </w:rPr>
        <w:t>双鞋子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就只挣到了</w:t>
      </w:r>
      <w:r w:rsidRPr="00AA4CE9">
        <w:rPr>
          <w:rFonts w:ascii="Times New Roman" w:eastAsia="楷体_GB2312" w:hAnsi="Times New Roman" w:cs="Times New Roman"/>
        </w:rPr>
        <w:t>4</w:t>
      </w:r>
      <w:r w:rsidRPr="00AA4CE9">
        <w:rPr>
          <w:rFonts w:ascii="Times New Roman" w:eastAsia="楷体_GB2312" w:hAnsi="Times New Roman" w:cs="Times New Roman" w:hint="eastAsia"/>
        </w:rPr>
        <w:t>块钱。老钱恨孩子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他后悔早上没把孩子赶走。要是孩子来的时候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就告诉他这里不准卖花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那自己的生意准好。可现在要赶人家走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已经迟了。老钱看了一眼孩子的背篓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更来气了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背篓里就只剩下最后一束康乃馨了。</w:t>
      </w:r>
    </w:p>
    <w:p w:rsidR="00606F66" w:rsidRPr="002D45D6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AA4CE9">
        <w:rPr>
          <w:rFonts w:eastAsia="楷体_GB2312" w:hAnsi="宋体" w:cs="Times New Roman" w:hint="eastAsia"/>
        </w:rPr>
        <w:t>⑥</w:t>
      </w:r>
      <w:r w:rsidRPr="00AA4CE9">
        <w:rPr>
          <w:rFonts w:ascii="Times New Roman" w:eastAsia="楷体_GB2312" w:hAnsi="Times New Roman" w:cs="Times New Roman" w:hint="eastAsia"/>
        </w:rPr>
        <w:t>不知怎么的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孩子的最后这一束康乃馨却无人问津了。该买的、要买的都买了；就是想买的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见只有最后一束了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嫌它是别人挑剩下的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看一眼就摇头走了。孩子对过往的行人叫道：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eastAsia="楷体_GB2312" w:hAnsi="Times New Roman" w:cs="Times New Roman" w:hint="eastAsia"/>
        </w:rPr>
        <w:t>买康乃馨哟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送给母亲的好礼物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只有最后一束了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只卖</w:t>
      </w:r>
      <w:r w:rsidRPr="00AA4CE9">
        <w:rPr>
          <w:rFonts w:ascii="Times New Roman" w:eastAsia="楷体_GB2312" w:hAnsi="Times New Roman" w:cs="Times New Roman"/>
        </w:rPr>
        <w:t>5</w:t>
      </w:r>
      <w:r w:rsidRPr="00AA4CE9">
        <w:rPr>
          <w:rFonts w:ascii="Times New Roman" w:eastAsia="楷体_GB2312" w:hAnsi="Times New Roman" w:cs="Times New Roman" w:hint="eastAsia"/>
        </w:rPr>
        <w:t>块钱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只卖</w:t>
      </w:r>
      <w:r w:rsidRPr="00AA4CE9">
        <w:rPr>
          <w:rFonts w:ascii="Times New Roman" w:eastAsia="楷体_GB2312" w:hAnsi="Times New Roman" w:cs="Times New Roman"/>
        </w:rPr>
        <w:t>5</w:t>
      </w:r>
      <w:r w:rsidRPr="00AA4CE9">
        <w:rPr>
          <w:rFonts w:ascii="Times New Roman" w:eastAsia="楷体_GB2312" w:hAnsi="Times New Roman" w:cs="Times New Roman" w:hint="eastAsia"/>
        </w:rPr>
        <w:t>块钱！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eastAsia="楷体_GB2312" w:hAnsi="Times New Roman" w:cs="Times New Roman" w:hint="eastAsia"/>
        </w:rPr>
        <w:t>听了孩子这话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人们连看也不看了。老钱听了暗暗好笑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心</w:t>
      </w:r>
      <w:r w:rsidRPr="00AA4CE9">
        <w:rPr>
          <w:rFonts w:ascii="Times New Roman" w:eastAsia="楷体_GB2312" w:hAnsi="Times New Roman" w:cs="Times New Roman" w:hint="eastAsia"/>
        </w:rPr>
        <w:t>里说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真是笨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你一说只有最后一束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谁还买呀！不过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老钱就希望孩子这么叫下去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看他怎么把最后一束康乃馨卖出去！时间一点点过去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孩子的康乃馨已经不如早上新鲜了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过往的行人也稀少了。</w:t>
      </w:r>
    </w:p>
    <w:p w:rsidR="00606F66" w:rsidRPr="002D45D6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AA4CE9">
        <w:rPr>
          <w:rFonts w:eastAsia="楷体_GB2312" w:hAnsi="宋体" w:cs="Times New Roman" w:hint="eastAsia"/>
        </w:rPr>
        <w:t>⑦</w:t>
      </w:r>
      <w:r w:rsidRPr="00AA4CE9">
        <w:rPr>
          <w:rFonts w:ascii="Times New Roman" w:eastAsia="楷体_GB2312" w:hAnsi="Times New Roman" w:cs="Times New Roman" w:hint="eastAsia"/>
          <w:u w:val="single"/>
        </w:rPr>
        <w:t>没有人买孩子的那束康乃馨</w:t>
      </w:r>
      <w:r w:rsidRPr="002D45D6">
        <w:rPr>
          <w:rFonts w:ascii="MingLiU_HKSCS" w:hAnsi="MingLiU_HKSCS" w:cs="MingLiU_HKSCS" w:hint="eastAsia"/>
          <w:u w:val="single"/>
        </w:rPr>
        <w:t>，</w:t>
      </w:r>
      <w:r w:rsidRPr="00AA4CE9">
        <w:rPr>
          <w:rFonts w:ascii="Times New Roman" w:eastAsia="楷体_GB2312" w:hAnsi="Times New Roman" w:cs="Times New Roman" w:hint="eastAsia"/>
          <w:u w:val="single"/>
        </w:rPr>
        <w:t>孩子就急了</w:t>
      </w:r>
      <w:r w:rsidRPr="002D45D6">
        <w:rPr>
          <w:rFonts w:ascii="MingLiU_HKSCS" w:hAnsi="MingLiU_HKSCS" w:cs="MingLiU_HKSCS" w:hint="eastAsia"/>
          <w:u w:val="single"/>
        </w:rPr>
        <w:t>，</w:t>
      </w:r>
      <w:r w:rsidRPr="00AA4CE9">
        <w:rPr>
          <w:rFonts w:ascii="Times New Roman" w:eastAsia="楷体_GB2312" w:hAnsi="Times New Roman" w:cs="Times New Roman" w:hint="eastAsia"/>
          <w:u w:val="single"/>
        </w:rPr>
        <w:t>急得像热锅上的蚂蚁一样</w:t>
      </w:r>
      <w:r w:rsidRPr="002D45D6">
        <w:rPr>
          <w:rFonts w:ascii="MingLiU_HKSCS" w:hAnsi="MingLiU_HKSCS" w:cs="MingLiU_HKSCS" w:hint="eastAsia"/>
          <w:u w:val="single"/>
        </w:rPr>
        <w:t>，</w:t>
      </w:r>
      <w:r w:rsidRPr="00AA4CE9">
        <w:rPr>
          <w:rFonts w:ascii="Times New Roman" w:eastAsia="楷体_GB2312" w:hAnsi="Times New Roman" w:cs="Times New Roman" w:hint="eastAsia"/>
          <w:u w:val="single"/>
        </w:rPr>
        <w:t>围着他的背篓团团转。</w:t>
      </w:r>
      <w:r w:rsidRPr="00AA4CE9">
        <w:rPr>
          <w:rFonts w:ascii="Times New Roman" w:eastAsia="楷体_GB2312" w:hAnsi="Times New Roman" w:cs="Times New Roman" w:hint="eastAsia"/>
        </w:rPr>
        <w:t>老钱看了不由得得意起来了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他终于忍不住对孩子说道：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eastAsia="楷体_GB2312" w:hAnsi="Times New Roman" w:cs="Times New Roman" w:hint="eastAsia"/>
        </w:rPr>
        <w:t>现在没人买花了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你的花卖不出去了！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eastAsia="楷体_GB2312" w:hAnsi="Times New Roman" w:cs="Times New Roman" w:hint="eastAsia"/>
        </w:rPr>
        <w:t>孩子着急地说：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eastAsia="楷体_GB2312" w:hAnsi="Times New Roman" w:cs="Times New Roman" w:hint="eastAsia"/>
        </w:rPr>
        <w:t>我要把它卖出去！叔叔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现在什么时候了？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eastAsia="楷体_GB2312" w:hAnsi="Times New Roman" w:cs="Times New Roman" w:hint="eastAsia"/>
        </w:rPr>
        <w:t>老钱没有表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说：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eastAsia="楷体_GB2312" w:hAnsi="Times New Roman" w:cs="Times New Roman" w:hint="eastAsia"/>
        </w:rPr>
        <w:t>应该有</w:t>
      </w:r>
      <w:r w:rsidRPr="00AA4CE9">
        <w:rPr>
          <w:rFonts w:ascii="Times New Roman" w:eastAsia="楷体_GB2312" w:hAnsi="Times New Roman" w:cs="Times New Roman"/>
        </w:rPr>
        <w:t>1</w:t>
      </w:r>
      <w:r w:rsidRPr="00AA4CE9">
        <w:rPr>
          <w:rFonts w:ascii="Times New Roman" w:eastAsia="楷体_GB2312" w:hAnsi="Times New Roman" w:cs="Times New Roman" w:hint="eastAsia"/>
        </w:rPr>
        <w:t>点钟了吧！</w:t>
      </w:r>
      <w:r w:rsidRPr="00AA4CE9">
        <w:rPr>
          <w:rFonts w:hAnsi="宋体" w:cs="Times New Roman" w:hint="eastAsia"/>
        </w:rPr>
        <w:t>”“</w:t>
      </w:r>
      <w:r w:rsidRPr="00AA4CE9">
        <w:rPr>
          <w:rFonts w:ascii="Times New Roman" w:eastAsia="楷体_GB2312" w:hAnsi="Times New Roman" w:cs="Times New Roman" w:hint="eastAsia"/>
        </w:rPr>
        <w:t>啊！都</w:t>
      </w:r>
      <w:r w:rsidRPr="00AA4CE9">
        <w:rPr>
          <w:rFonts w:ascii="Times New Roman" w:eastAsia="楷体_GB2312" w:hAnsi="Times New Roman" w:cs="Times New Roman"/>
        </w:rPr>
        <w:t>1</w:t>
      </w:r>
      <w:r w:rsidRPr="00AA4CE9">
        <w:rPr>
          <w:rFonts w:ascii="Times New Roman" w:eastAsia="楷体_GB2312" w:hAnsi="Times New Roman" w:cs="Times New Roman" w:hint="eastAsia"/>
        </w:rPr>
        <w:t>点钟了！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eastAsia="楷体_GB2312" w:hAnsi="Times New Roman" w:cs="Times New Roman" w:hint="eastAsia"/>
        </w:rPr>
        <w:t>孩子一听就叫起来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hAnsi="宋体" w:cs="Arial Unicode MS" w:hint="eastAsia"/>
        </w:rPr>
        <w:t>“</w:t>
      </w:r>
      <w:r w:rsidRPr="00AA4CE9">
        <w:rPr>
          <w:rFonts w:ascii="Times New Roman" w:eastAsia="楷体_GB2312" w:hAnsi="Times New Roman" w:cs="Times New Roman" w:hint="eastAsia"/>
        </w:rPr>
        <w:t>我妈还等我回家去给她做饭吃呢！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eastAsia="楷体_GB2312" w:hAnsi="Times New Roman" w:cs="Times New Roman" w:hint="eastAsia"/>
        </w:rPr>
        <w:t>老钱说：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eastAsia="楷体_GB2312" w:hAnsi="Times New Roman" w:cs="Times New Roman" w:hint="eastAsia"/>
        </w:rPr>
        <w:t>你出来卖花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你妈还要你回去做饭给她吃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她怎么</w:t>
      </w:r>
      <w:r w:rsidRPr="00AA4CE9">
        <w:rPr>
          <w:rFonts w:hAnsi="宋体" w:cs="Times New Roman" w:hint="eastAsia"/>
        </w:rPr>
        <w:t>……”</w:t>
      </w:r>
      <w:r w:rsidRPr="00AA4CE9">
        <w:rPr>
          <w:rFonts w:ascii="Times New Roman" w:eastAsia="楷体_GB2312" w:hAnsi="Times New Roman" w:cs="Times New Roman" w:hint="eastAsia"/>
        </w:rPr>
        <w:t>孩子说：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eastAsia="楷体_GB2312" w:hAnsi="Times New Roman" w:cs="Times New Roman" w:hint="eastAsia"/>
        </w:rPr>
        <w:t>我妈有病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而且瘫痪在床上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动不了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家里没有别人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我要是不做饭给妈妈吃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她就会饿。今天卖花赚到的钱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我还要拿去给她买药！</w:t>
      </w:r>
      <w:r w:rsidRPr="00AA4CE9">
        <w:rPr>
          <w:rFonts w:hAnsi="宋体" w:cs="Times New Roman" w:hint="eastAsia"/>
        </w:rPr>
        <w:t>”</w:t>
      </w:r>
    </w:p>
    <w:p w:rsidR="00606F66" w:rsidRPr="002D45D6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AA4CE9">
        <w:rPr>
          <w:rFonts w:eastAsia="楷体_GB2312" w:hAnsi="宋体" w:cs="Times New Roman" w:hint="eastAsia"/>
        </w:rPr>
        <w:t>⑧</w:t>
      </w:r>
      <w:r w:rsidRPr="00AA4CE9">
        <w:rPr>
          <w:rFonts w:ascii="Times New Roman" w:eastAsia="楷体_GB2312" w:hAnsi="Times New Roman" w:cs="Times New Roman" w:hint="eastAsia"/>
        </w:rPr>
        <w:t>老钱没想到孩子是这么苦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他深深自责。这时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一个男人在老钱面前的椅子上坐下来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老钱赶紧拿家伙替他擦鞋。老钱擦鞋的时候对孩子说：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eastAsia="楷体_GB2312" w:hAnsi="Times New Roman" w:cs="Times New Roman" w:hint="eastAsia"/>
        </w:rPr>
        <w:t>你的这束康乃馨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我要了！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eastAsia="楷体_GB2312" w:hAnsi="Times New Roman" w:cs="Times New Roman" w:hint="eastAsia"/>
        </w:rPr>
        <w:t>孩子听了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开心地笑了：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eastAsia="楷体_GB2312" w:hAnsi="Times New Roman" w:cs="Times New Roman" w:hint="eastAsia"/>
        </w:rPr>
        <w:t>好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我就卖给你吧！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eastAsia="楷体_GB2312" w:hAnsi="Times New Roman" w:cs="Times New Roman" w:hint="eastAsia"/>
        </w:rPr>
        <w:t>孩子说着就从背篓里捡出康乃馨送到了老钱面前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老钱接过康乃馨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赶紧掏钱给了孩子。孩子接过钱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冲老钱</w:t>
      </w:r>
      <w:r w:rsidRPr="00AA4CE9">
        <w:rPr>
          <w:rFonts w:ascii="Times New Roman" w:eastAsia="楷体_GB2312" w:hAnsi="Times New Roman" w:cs="Times New Roman" w:hint="eastAsia"/>
          <w:em w:val="underDot"/>
        </w:rPr>
        <w:t>笑笑</w:t>
      </w:r>
      <w:r w:rsidRPr="00AA4CE9">
        <w:rPr>
          <w:rFonts w:ascii="Times New Roman" w:eastAsia="楷体_GB2312" w:hAnsi="Times New Roman" w:cs="Times New Roman" w:hint="eastAsia"/>
        </w:rPr>
        <w:t>：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eastAsia="楷体_GB2312" w:hAnsi="Times New Roman" w:cs="Times New Roman" w:hint="eastAsia"/>
        </w:rPr>
        <w:t>我先走了！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eastAsia="楷体_GB2312" w:hAnsi="Times New Roman" w:cs="Times New Roman" w:hint="eastAsia"/>
        </w:rPr>
        <w:t>然后孩子背上背篓一跳一跳地离开了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老钱见了也</w:t>
      </w:r>
      <w:r w:rsidRPr="00AA4CE9">
        <w:rPr>
          <w:rFonts w:ascii="Times New Roman" w:eastAsia="楷体_GB2312" w:hAnsi="Times New Roman" w:cs="Times New Roman" w:hint="eastAsia"/>
          <w:em w:val="underDot"/>
        </w:rPr>
        <w:t>笑</w:t>
      </w:r>
      <w:r w:rsidRPr="00AA4CE9">
        <w:rPr>
          <w:rFonts w:ascii="Times New Roman" w:eastAsia="楷体_GB2312" w:hAnsi="Times New Roman" w:cs="Times New Roman" w:hint="eastAsia"/>
        </w:rPr>
        <w:t>了。</w:t>
      </w:r>
    </w:p>
    <w:p w:rsidR="00606F66" w:rsidRPr="002D45D6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AA4CE9">
        <w:rPr>
          <w:rFonts w:eastAsia="楷体_GB2312" w:hAnsi="宋体" w:cs="Times New Roman" w:hint="eastAsia"/>
        </w:rPr>
        <w:t>⑨</w:t>
      </w:r>
      <w:r w:rsidRPr="00AA4CE9">
        <w:rPr>
          <w:rFonts w:ascii="Times New Roman" w:eastAsia="楷体_GB2312" w:hAnsi="Times New Roman" w:cs="Times New Roman" w:hint="eastAsia"/>
        </w:rPr>
        <w:t>老钱很快就把男人的鞋子擦好了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男人掏出</w:t>
      </w:r>
      <w:r w:rsidRPr="00AA4CE9">
        <w:rPr>
          <w:rFonts w:ascii="Times New Roman" w:eastAsia="楷体_GB2312" w:hAnsi="Times New Roman" w:cs="Times New Roman"/>
        </w:rPr>
        <w:t>1</w:t>
      </w:r>
      <w:r w:rsidRPr="00AA4CE9">
        <w:rPr>
          <w:rFonts w:ascii="Times New Roman" w:eastAsia="楷体_GB2312" w:hAnsi="Times New Roman" w:cs="Times New Roman" w:hint="eastAsia"/>
        </w:rPr>
        <w:t>块钱给了老钱。老钱拿起康乃馨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送到男人面前说：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eastAsia="楷体_GB2312" w:hAnsi="Times New Roman" w:cs="Times New Roman" w:hint="eastAsia"/>
        </w:rPr>
        <w:t>送给你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拿去给你母亲吧！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eastAsia="楷体_GB2312" w:hAnsi="Times New Roman" w:cs="Times New Roman" w:hint="eastAsia"/>
        </w:rPr>
        <w:t>男人一愣：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eastAsia="楷体_GB2312" w:hAnsi="Times New Roman" w:cs="Times New Roman" w:hint="eastAsia"/>
        </w:rPr>
        <w:t>你刚才不是花钱买的吗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怎么不要？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eastAsia="楷体_GB2312" w:hAnsi="Times New Roman" w:cs="Times New Roman" w:hint="eastAsia"/>
        </w:rPr>
        <w:t>老钱笑着说：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eastAsia="楷体_GB2312" w:hAnsi="Times New Roman" w:cs="Times New Roman" w:hint="eastAsia"/>
        </w:rPr>
        <w:t>我母亲半年前已经去世了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我是想让那孩子早点儿回家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才买下的！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eastAsia="楷体_GB2312" w:hAnsi="Times New Roman" w:cs="Times New Roman" w:hint="eastAsia"/>
        </w:rPr>
        <w:t>男人笑了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说：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eastAsia="楷体_GB2312" w:hAnsi="Times New Roman" w:cs="Times New Roman" w:hint="eastAsia"/>
        </w:rPr>
        <w:t>我要了！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eastAsia="楷体_GB2312" w:hAnsi="Times New Roman" w:cs="Times New Roman" w:hint="eastAsia"/>
        </w:rPr>
        <w:t>男人接过康乃馨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然后掏出</w:t>
      </w:r>
      <w:r w:rsidRPr="00AA4CE9">
        <w:rPr>
          <w:rFonts w:ascii="Times New Roman" w:eastAsia="楷体_GB2312" w:hAnsi="Times New Roman" w:cs="Times New Roman"/>
        </w:rPr>
        <w:t>5</w:t>
      </w:r>
      <w:r w:rsidRPr="00AA4CE9">
        <w:rPr>
          <w:rFonts w:ascii="Times New Roman" w:eastAsia="楷体_GB2312" w:hAnsi="Times New Roman" w:cs="Times New Roman" w:hint="eastAsia"/>
        </w:rPr>
        <w:t>块钱塞到了老钱手里。老钱说：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eastAsia="楷体_GB2312" w:hAnsi="Times New Roman" w:cs="Times New Roman" w:hint="eastAsia"/>
        </w:rPr>
        <w:t>我不要钱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我送</w:t>
      </w:r>
      <w:r w:rsidRPr="00AA4CE9">
        <w:rPr>
          <w:rFonts w:ascii="Arial Unicode MS" w:eastAsia="Arial Unicode MS" w:hAnsi="Arial Unicode MS" w:cs="Arial Unicode MS" w:hint="eastAsia"/>
        </w:rPr>
        <w:t>你</w:t>
      </w:r>
      <w:r w:rsidRPr="00AA4CE9">
        <w:rPr>
          <w:rFonts w:hAnsi="宋体" w:cs="Times New Roman" w:hint="eastAsia"/>
        </w:rPr>
        <w:t>……”</w:t>
      </w:r>
      <w:r w:rsidRPr="00AA4CE9">
        <w:rPr>
          <w:rFonts w:ascii="Times New Roman" w:eastAsia="楷体_GB2312" w:hAnsi="Times New Roman" w:cs="Times New Roman" w:hint="eastAsia"/>
        </w:rPr>
        <w:t>男</w:t>
      </w:r>
      <w:r w:rsidRPr="00AA4CE9">
        <w:rPr>
          <w:rFonts w:ascii="Arial Unicode MS" w:eastAsia="Arial Unicode MS" w:hAnsi="Arial Unicode MS" w:cs="Arial Unicode MS" w:hint="eastAsia"/>
        </w:rPr>
        <w:t>人说：</w:t>
      </w:r>
      <w:r w:rsidRPr="00AA4CE9">
        <w:rPr>
          <w:rFonts w:hAnsi="宋体" w:cs="Arial Unicode MS" w:hint="eastAsia"/>
        </w:rPr>
        <w:t>“</w:t>
      </w:r>
      <w:r w:rsidRPr="00AA4CE9">
        <w:rPr>
          <w:rFonts w:ascii="Arial Unicode MS" w:eastAsia="Arial Unicode MS" w:hAnsi="Arial Unicode MS" w:cs="Arial Unicode MS" w:hint="eastAsia"/>
        </w:rPr>
        <w:t>你花钱买的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我怎么能白要？</w:t>
      </w:r>
      <w:r w:rsidRPr="00AA4CE9">
        <w:rPr>
          <w:rFonts w:hAnsi="宋体" w:cs="Arial Unicode MS" w:hint="eastAsia"/>
        </w:rPr>
        <w:t>”</w:t>
      </w:r>
      <w:r w:rsidRPr="00AA4CE9">
        <w:rPr>
          <w:rFonts w:ascii="Arial Unicode MS" w:eastAsia="Arial Unicode MS" w:hAnsi="Arial Unicode MS" w:cs="Arial Unicode MS" w:hint="eastAsia"/>
        </w:rPr>
        <w:t>男人</w:t>
      </w:r>
      <w:r w:rsidRPr="00AA4CE9">
        <w:rPr>
          <w:rFonts w:ascii="Times New Roman" w:eastAsia="楷体_GB2312" w:hAnsi="Times New Roman" w:cs="Times New Roman" w:hint="eastAsia"/>
        </w:rPr>
        <w:t>说完放下钱就走了。</w:t>
      </w:r>
    </w:p>
    <w:p w:rsidR="00606F66" w:rsidRPr="002D45D6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AA4CE9">
        <w:rPr>
          <w:rFonts w:eastAsia="楷体_GB2312" w:hAnsi="宋体" w:cs="Times New Roman" w:hint="eastAsia"/>
        </w:rPr>
        <w:t>⑩</w:t>
      </w:r>
      <w:r w:rsidRPr="00AA4CE9">
        <w:rPr>
          <w:rFonts w:ascii="Times New Roman" w:eastAsia="楷体_GB2312" w:hAnsi="Times New Roman" w:cs="Times New Roman" w:hint="eastAsia"/>
        </w:rPr>
        <w:t>男人走出这条街后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把康乃馨放到街边显眼的一块石头上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他想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谁要就让谁拿去吧。男人没有母亲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他的母亲在他出生的时候就去世了。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选自《小小说选刊》</w:t>
      </w:r>
      <w:r w:rsidRPr="00AA4CE9">
        <w:rPr>
          <w:rFonts w:ascii="Times New Roman" w:eastAsia="仿宋_GB2312" w:hAnsi="Times New Roman" w:cs="Times New Roman"/>
        </w:rPr>
        <w:t>2017</w:t>
      </w:r>
      <w:r w:rsidRPr="00AA4CE9">
        <w:rPr>
          <w:rFonts w:ascii="Times New Roman" w:eastAsia="仿宋_GB2312" w:hAnsi="Times New Roman" w:cs="Times New Roman" w:hint="eastAsia"/>
        </w:rPr>
        <w:t>年</w:t>
      </w:r>
      <w:r w:rsidRPr="00AA4CE9">
        <w:rPr>
          <w:rFonts w:ascii="Times New Roman" w:eastAsia="仿宋_GB2312" w:hAnsi="Times New Roman" w:cs="Times New Roman"/>
        </w:rPr>
        <w:t>11</w:t>
      </w:r>
      <w:r w:rsidRPr="00AA4CE9">
        <w:rPr>
          <w:rFonts w:ascii="Times New Roman" w:eastAsia="仿宋_GB2312" w:hAnsi="Times New Roman" w:cs="Times New Roman" w:hint="eastAsia"/>
        </w:rPr>
        <w:t>期</w:t>
      </w:r>
      <w:r>
        <w:rPr>
          <w:rFonts w:ascii="Times New Roman" w:eastAsia="仿宋_GB2312" w:hAnsi="Times New Roman" w:cs="Times New Roman"/>
        </w:rPr>
        <w:t>)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7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依据下表所给内容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补写事件的发展过程和老钱的心理活动。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6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</w:p>
    <w:p w:rsidR="00606F66" w:rsidRPr="00AA4CE9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4"/>
        <w:gridCol w:w="2154"/>
        <w:gridCol w:w="2154"/>
        <w:gridCol w:w="2154"/>
      </w:tblGrid>
      <w:tr w:rsidTr="00535CE8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2154" w:type="dxa"/>
            <w:vAlign w:val="center"/>
          </w:tcPr>
          <w:p w:rsidR="00606F66" w:rsidRPr="002D45D6" w:rsidP="00535CE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AA4CE9">
              <w:rPr>
                <w:rFonts w:ascii="Times New Roman" w:hAnsi="Times New Roman" w:cs="Times New Roman" w:hint="eastAsia"/>
              </w:rPr>
              <w:t>事件的发</w:t>
            </w:r>
          </w:p>
          <w:p w:rsidR="00606F66" w:rsidRPr="00AA4CE9" w:rsidP="00535CE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AA4CE9">
              <w:rPr>
                <w:rFonts w:ascii="Times New Roman" w:hAnsi="Times New Roman" w:cs="Times New Roman" w:hint="eastAsia"/>
              </w:rPr>
              <w:t>展过程</w:t>
            </w:r>
            <w:r>
              <w:rPr>
                <w:rFonts w:ascii="Times New Roman" w:hAnsi="Times New Roman" w:cs="Times New Roman" w:hint="eastAsia"/>
              </w:rPr>
              <w:t>　</w:t>
            </w:r>
          </w:p>
        </w:tc>
        <w:tc>
          <w:tcPr>
            <w:tcW w:w="2154" w:type="dxa"/>
            <w:vAlign w:val="center"/>
          </w:tcPr>
          <w:p w:rsidR="00606F66" w:rsidRPr="002D45D6" w:rsidP="00535CE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A4C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AA4CE9">
              <w:rPr>
                <w:rFonts w:ascii="Times New Roman" w:hAnsi="Times New Roman" w:cs="Times New Roman"/>
              </w:rPr>
              <w:t>________</w:t>
            </w:r>
          </w:p>
          <w:p w:rsidR="00606F66" w:rsidRPr="00AA4CE9" w:rsidP="00535CE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AA4CE9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154" w:type="dxa"/>
            <w:vAlign w:val="center"/>
          </w:tcPr>
          <w:p w:rsidR="00606F66" w:rsidRPr="00AA4CE9" w:rsidP="00535CE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AA4CE9">
              <w:rPr>
                <w:rFonts w:ascii="Times New Roman" w:hAnsi="Times New Roman" w:cs="Times New Roman" w:hint="eastAsia"/>
              </w:rPr>
              <w:t>康乃馨大卖</w:t>
            </w:r>
          </w:p>
        </w:tc>
        <w:tc>
          <w:tcPr>
            <w:tcW w:w="2154" w:type="dxa"/>
            <w:vAlign w:val="center"/>
          </w:tcPr>
          <w:p w:rsidR="00606F66" w:rsidRPr="002D45D6" w:rsidP="00535CE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AA4CE9">
              <w:rPr>
                <w:rFonts w:ascii="Times New Roman" w:hAnsi="Times New Roman" w:cs="Times New Roman" w:hint="eastAsia"/>
              </w:rPr>
              <w:t>老钱听闻孩</w:t>
            </w:r>
          </w:p>
          <w:p w:rsidR="00606F66" w:rsidRPr="002D45D6" w:rsidP="00535CE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AA4CE9">
              <w:rPr>
                <w:rFonts w:ascii="Times New Roman" w:hAnsi="Times New Roman" w:cs="Times New Roman" w:hint="eastAsia"/>
              </w:rPr>
              <w:t>子卖花赚钱</w:t>
            </w:r>
          </w:p>
          <w:p w:rsidR="00606F66" w:rsidRPr="002D45D6" w:rsidP="00535CE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AA4CE9">
              <w:rPr>
                <w:rFonts w:ascii="Times New Roman" w:hAnsi="Times New Roman" w:cs="Times New Roman" w:hint="eastAsia"/>
              </w:rPr>
              <w:t>给母亲买药、</w:t>
            </w:r>
          </w:p>
          <w:p w:rsidR="00606F66" w:rsidRPr="002D45D6" w:rsidP="00535CE8">
            <w:pPr>
              <w:pStyle w:val="PlainText"/>
              <w:jc w:val="center"/>
              <w:rPr>
                <w:rFonts w:ascii="MingLiU_HKSCS" w:eastAsia="MingLiU_HKSCS" w:cs="MingLiU_HKSCS"/>
              </w:rPr>
            </w:pPr>
            <w:r w:rsidRPr="00AA4CE9">
              <w:rPr>
                <w:rFonts w:ascii="Times New Roman" w:hAnsi="Times New Roman" w:cs="Times New Roman" w:hint="eastAsia"/>
              </w:rPr>
              <w:t>照顾母亲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　</w:t>
            </w:r>
          </w:p>
        </w:tc>
      </w:tr>
      <w:tr w:rsidTr="00535CE8">
        <w:tblPrEx>
          <w:tblW w:w="0" w:type="auto"/>
          <w:jc w:val="center"/>
          <w:tblLayout w:type="fixed"/>
          <w:tblLook w:val="0000"/>
        </w:tblPrEx>
        <w:trPr>
          <w:jc w:val="center"/>
        </w:trPr>
        <w:tc>
          <w:tcPr>
            <w:tcW w:w="2154" w:type="dxa"/>
            <w:vAlign w:val="center"/>
          </w:tcPr>
          <w:p w:rsidR="00606F66" w:rsidRPr="002D45D6" w:rsidP="00535CE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AA4CE9">
              <w:rPr>
                <w:rFonts w:ascii="Times New Roman" w:hAnsi="Times New Roman" w:cs="Times New Roman" w:hint="eastAsia"/>
              </w:rPr>
              <w:t>老钱的心</w:t>
            </w:r>
          </w:p>
          <w:p w:rsidR="00606F66" w:rsidRPr="00AA4CE9" w:rsidP="00535CE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AA4CE9">
              <w:rPr>
                <w:rFonts w:ascii="Times New Roman" w:hAnsi="Times New Roman" w:cs="Times New Roman" w:hint="eastAsia"/>
              </w:rPr>
              <w:t>理活动</w:t>
            </w:r>
            <w:r>
              <w:rPr>
                <w:rFonts w:ascii="Times New Roman" w:hAnsi="Times New Roman" w:cs="Times New Roman" w:hint="eastAsia"/>
              </w:rPr>
              <w:t>　</w:t>
            </w:r>
          </w:p>
        </w:tc>
        <w:tc>
          <w:tcPr>
            <w:tcW w:w="2154" w:type="dxa"/>
            <w:vAlign w:val="center"/>
          </w:tcPr>
          <w:p w:rsidR="00606F66" w:rsidRPr="002D45D6" w:rsidP="00535CE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AA4CE9">
              <w:rPr>
                <w:rFonts w:ascii="Times New Roman" w:hAnsi="Times New Roman" w:cs="Times New Roman" w:hint="eastAsia"/>
              </w:rPr>
              <w:t>认为孩子的康</w:t>
            </w:r>
          </w:p>
          <w:p w:rsidR="00606F66" w:rsidRPr="00AA4CE9" w:rsidP="00535CE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AA4CE9">
              <w:rPr>
                <w:rFonts w:ascii="Times New Roman" w:hAnsi="Times New Roman" w:cs="Times New Roman" w:hint="eastAsia"/>
              </w:rPr>
              <w:t>乃馨不好卖</w:t>
            </w:r>
          </w:p>
        </w:tc>
        <w:tc>
          <w:tcPr>
            <w:tcW w:w="2154" w:type="dxa"/>
            <w:vAlign w:val="center"/>
          </w:tcPr>
          <w:p w:rsidR="00606F66" w:rsidRPr="002D45D6" w:rsidP="00535CE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A4CE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AA4CE9">
              <w:rPr>
                <w:rFonts w:ascii="Times New Roman" w:hAnsi="Times New Roman" w:cs="Times New Roman"/>
              </w:rPr>
              <w:t>________</w:t>
            </w:r>
          </w:p>
          <w:p w:rsidR="00606F66" w:rsidRPr="00AA4CE9" w:rsidP="00535CE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AA4CE9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154" w:type="dxa"/>
            <w:vAlign w:val="center"/>
          </w:tcPr>
          <w:p w:rsidR="00606F66" w:rsidRPr="002D45D6" w:rsidP="00535CE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A4C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 w:rsidRPr="00AA4CE9">
              <w:rPr>
                <w:rFonts w:ascii="Times New Roman" w:hAnsi="Times New Roman" w:cs="Times New Roman"/>
              </w:rPr>
              <w:t>________</w:t>
            </w:r>
          </w:p>
          <w:p w:rsidR="00606F66" w:rsidRPr="002D45D6" w:rsidP="00535CE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AA4CE9">
              <w:rPr>
                <w:rFonts w:ascii="Times New Roman" w:hAnsi="Times New Roman" w:cs="Times New Roman"/>
              </w:rPr>
              <w:t>__________</w:t>
            </w:r>
          </w:p>
        </w:tc>
      </w:tr>
    </w:tbl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8.</w:t>
      </w:r>
      <w:r w:rsidRPr="00AA4CE9">
        <w:rPr>
          <w:rFonts w:ascii="Times New Roman" w:hAnsi="Times New Roman" w:cs="Times New Roman" w:hint="eastAsia"/>
        </w:rPr>
        <w:t>选文中的老钱和来擦鞋的男人都是善良的人。结合选文内容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说说他们的善良分别表现在哪里。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6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________________________________________________________________________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________________________________________________________________________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9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下面</w:t>
      </w:r>
      <w:r w:rsidRPr="00AA4CE9">
        <w:rPr>
          <w:rFonts w:ascii="Times New Roman" w:hAnsi="Times New Roman" w:cs="Times New Roman"/>
        </w:rPr>
        <w:t>A</w:t>
      </w:r>
      <w:r w:rsidRPr="00AA4CE9">
        <w:rPr>
          <w:rFonts w:ascii="Times New Roman" w:hAnsi="Times New Roman" w:cs="Times New Roman" w:hint="eastAsia"/>
        </w:rPr>
        <w:t>、</w:t>
      </w:r>
      <w:r w:rsidRPr="00AA4CE9">
        <w:rPr>
          <w:rFonts w:ascii="Times New Roman" w:hAnsi="Times New Roman" w:cs="Times New Roman"/>
        </w:rPr>
        <w:t>B</w:t>
      </w:r>
      <w:r w:rsidRPr="00AA4CE9">
        <w:rPr>
          <w:rFonts w:ascii="Times New Roman" w:hAnsi="Times New Roman" w:cs="Times New Roman" w:hint="eastAsia"/>
        </w:rPr>
        <w:t>两句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哪句的表达效果更好？请说明理由。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4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A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eastAsia="楷体_GB2312" w:hAnsi="Times New Roman" w:cs="Times New Roman" w:hint="eastAsia"/>
        </w:rPr>
        <w:t>没有人买孩子的那束康乃馨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孩子就急了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急得像热锅上的蚂蚁一样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围着他的背篓团团转。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B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eastAsia="楷体_GB2312" w:hAnsi="Times New Roman" w:cs="Times New Roman" w:hint="eastAsia"/>
        </w:rPr>
        <w:t>没有人买孩子的那束康乃馨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孩子就急了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围着他的背篓团团转。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________________________________________________________________________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________________________________________________________________________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10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选文第</w:t>
      </w:r>
      <w:r w:rsidRPr="00AA4CE9">
        <w:rPr>
          <w:rFonts w:hAnsi="宋体" w:cs="Times New Roman" w:hint="eastAsia"/>
        </w:rPr>
        <w:t>⑧</w:t>
      </w:r>
      <w:r w:rsidRPr="00AA4CE9">
        <w:rPr>
          <w:rFonts w:ascii="Times New Roman" w:hAnsi="Times New Roman" w:cs="Times New Roman" w:hint="eastAsia"/>
        </w:rPr>
        <w:t>段描写了孩子的笑和老钱的笑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请结合文章内容分析这两处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笑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 w:hint="eastAsia"/>
        </w:rPr>
        <w:t>分别表现了人物怎样的心理。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4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A4CE9">
        <w:rPr>
          <w:rFonts w:ascii="Times New Roman" w:hAnsi="Times New Roman" w:cs="Times New Roman" w:hint="eastAsia"/>
        </w:rPr>
        <w:t>冲老钱</w:t>
      </w:r>
      <w:r w:rsidRPr="00AA4CE9">
        <w:rPr>
          <w:rFonts w:ascii="Times New Roman" w:hAnsi="Times New Roman" w:cs="Times New Roman" w:hint="eastAsia"/>
          <w:em w:val="underDot"/>
        </w:rPr>
        <w:t>笑笑</w:t>
      </w:r>
      <w:r w:rsidRPr="00AA4CE9">
        <w:rPr>
          <w:rFonts w:ascii="Times New Roman" w:hAnsi="Times New Roman" w:cs="Times New Roman" w:hint="eastAsia"/>
        </w:rPr>
        <w:t>：</w:t>
      </w:r>
      <w:r w:rsidRPr="00AA4CE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</w:t>
      </w:r>
      <w:r w:rsidRPr="00AA4CE9">
        <w:rPr>
          <w:rFonts w:ascii="Times New Roman" w:hAnsi="Times New Roman" w:cs="Times New Roman"/>
        </w:rPr>
        <w:t>____________________________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A4CE9">
        <w:rPr>
          <w:rFonts w:ascii="Times New Roman" w:hAnsi="Times New Roman" w:cs="Times New Roman" w:hint="eastAsia"/>
        </w:rPr>
        <w:t>老钱见了也</w:t>
      </w:r>
      <w:r w:rsidRPr="00AA4CE9">
        <w:rPr>
          <w:rFonts w:ascii="Times New Roman" w:hAnsi="Times New Roman" w:cs="Times New Roman" w:hint="eastAsia"/>
          <w:em w:val="underDot"/>
        </w:rPr>
        <w:t>笑</w:t>
      </w:r>
      <w:r w:rsidRPr="00AA4CE9">
        <w:rPr>
          <w:rFonts w:ascii="Times New Roman" w:hAnsi="Times New Roman" w:cs="Times New Roman" w:hint="eastAsia"/>
        </w:rPr>
        <w:t>了：</w:t>
      </w:r>
      <w:r w:rsidRPr="00AA4CE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  <w:r w:rsidRPr="00AA4CE9">
        <w:rPr>
          <w:rFonts w:ascii="Times New Roman" w:hAnsi="Times New Roman" w:cs="Times New Roman"/>
        </w:rPr>
        <w:t>_____________________________________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11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为什么老钱会买下孩子最后一束康乃馨？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4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________________________________________________________________________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________________________________________________________________________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12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下列对选文内容理解有误的一项是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5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　　</w:t>
      </w:r>
      <w:r>
        <w:rPr>
          <w:rFonts w:ascii="Times New Roman" w:hAnsi="Times New Roman" w:cs="Times New Roman"/>
        </w:rPr>
        <w:t>)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A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选文第</w:t>
      </w:r>
      <w:r w:rsidRPr="00AA4CE9">
        <w:rPr>
          <w:rFonts w:hAnsi="宋体" w:cs="Times New Roman" w:hint="eastAsia"/>
        </w:rPr>
        <w:t>①</w:t>
      </w:r>
      <w:r w:rsidRPr="00AA4CE9">
        <w:rPr>
          <w:rFonts w:ascii="Times New Roman" w:hAnsi="Times New Roman" w:cs="Times New Roman" w:hint="eastAsia"/>
        </w:rPr>
        <w:t>段中孩子背着康乃馨出现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是为了引出后文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从而起到总领全文的作用。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B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康乃馨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 w:hint="eastAsia"/>
        </w:rPr>
        <w:t>是文章的线索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贯穿文章始终。第三人称的运用能够鲜明地刻画老钱、孩子以及来擦鞋的男人的形象。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C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选文第</w:t>
      </w:r>
      <w:r w:rsidRPr="00AA4CE9">
        <w:rPr>
          <w:rFonts w:hAnsi="宋体" w:cs="Times New Roman" w:hint="eastAsia"/>
        </w:rPr>
        <w:t>②</w:t>
      </w:r>
      <w:r w:rsidRPr="00AA4CE9">
        <w:rPr>
          <w:rFonts w:ascii="Times New Roman" w:hAnsi="Times New Roman" w:cs="Times New Roman" w:hint="eastAsia"/>
        </w:rPr>
        <w:t>～</w:t>
      </w:r>
      <w:r w:rsidRPr="00AA4CE9">
        <w:rPr>
          <w:rFonts w:hAnsi="宋体" w:cs="Times New Roman" w:hint="eastAsia"/>
        </w:rPr>
        <w:t>⑤</w:t>
      </w:r>
      <w:r w:rsidRPr="00AA4CE9">
        <w:rPr>
          <w:rFonts w:ascii="Times New Roman" w:hAnsi="Times New Roman" w:cs="Times New Roman" w:hint="eastAsia"/>
        </w:rPr>
        <w:t>段写孩子的康乃馨很好卖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老钱生意惨淡心生嫉妒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与后文老钱的行为形成鲜明的对比。</w:t>
      </w:r>
    </w:p>
    <w:p w:rsidR="00606F66" w:rsidRPr="002D45D6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D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结尾第</w:t>
      </w:r>
      <w:r w:rsidRPr="00AA4CE9">
        <w:rPr>
          <w:rFonts w:hAnsi="宋体" w:cs="Times New Roman" w:hint="eastAsia"/>
        </w:rPr>
        <w:t>⑩</w:t>
      </w:r>
      <w:r w:rsidRPr="00AA4CE9">
        <w:rPr>
          <w:rFonts w:ascii="Times New Roman" w:hAnsi="Times New Roman" w:cs="Times New Roman" w:hint="eastAsia"/>
        </w:rPr>
        <w:t>段中来擦鞋的男人将康乃馨放到街边显眼的石头上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表现出了他的善良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同时与本文题目相呼应。</w:t>
      </w:r>
    </w:p>
    <w:p w:rsidR="00606F66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br w:type="page"/>
      </w:r>
    </w:p>
    <w:p w:rsidR="00606F66" w:rsidP="00033D4E">
      <w:pPr>
        <w:tabs>
          <w:tab w:val="left" w:pos="1064"/>
        </w:tabs>
        <w:jc w:val="center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详解详析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　</w:t>
      </w:r>
      <w:r w:rsidRPr="002569CC">
        <w:rPr>
          <w:rFonts w:ascii="Times New Roman" w:hAnsi="Times New Roman" w:cs="Times New Roman"/>
        </w:rPr>
        <w:t>A</w:t>
      </w:r>
      <w:r w:rsidRPr="002569CC">
        <w:rPr>
          <w:rFonts w:ascii="Times New Roman" w:hAnsi="Times New Roman" w:cs="Times New Roman" w:hint="eastAsia"/>
        </w:rPr>
        <w:t>项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行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应读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/>
        </w:rPr>
        <w:t>xíng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；</w:t>
      </w:r>
      <w:r w:rsidRPr="002569CC">
        <w:rPr>
          <w:rFonts w:ascii="Times New Roman" w:hAnsi="Times New Roman" w:cs="Times New Roman"/>
        </w:rPr>
        <w:t>B</w:t>
      </w:r>
      <w:r w:rsidRPr="002569CC">
        <w:rPr>
          <w:rFonts w:ascii="Times New Roman" w:hAnsi="Times New Roman" w:cs="Times New Roman" w:hint="eastAsia"/>
        </w:rPr>
        <w:t>项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夹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应读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/>
        </w:rPr>
        <w:t>jiá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；</w:t>
      </w:r>
      <w:r w:rsidRPr="002569CC">
        <w:rPr>
          <w:rFonts w:ascii="Times New Roman" w:hAnsi="Times New Roman" w:cs="Times New Roman"/>
        </w:rPr>
        <w:t>C</w:t>
      </w:r>
      <w:r w:rsidRPr="002569CC">
        <w:rPr>
          <w:rFonts w:ascii="Times New Roman" w:hAnsi="Times New Roman" w:cs="Times New Roman" w:hint="eastAsia"/>
        </w:rPr>
        <w:t>项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捯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应读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/>
        </w:rPr>
        <w:t>dáo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。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2</w:t>
      </w:r>
      <w:r w:rsidRPr="00347D1C">
        <w:rPr>
          <w:rFonts w:ascii="Times New Roman" w:hAnsi="Times New Roman" w:cs="Times New Roman" w:hint="eastAsia"/>
        </w:rPr>
        <w:t>．</w:t>
      </w: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　</w:t>
      </w:r>
      <w:r w:rsidRPr="002569CC">
        <w:rPr>
          <w:rFonts w:ascii="Times New Roman" w:hAnsi="Times New Roman" w:cs="Times New Roman"/>
        </w:rPr>
        <w:t>A</w:t>
      </w:r>
      <w:r w:rsidRPr="002569CC">
        <w:rPr>
          <w:rFonts w:ascii="Times New Roman" w:hAnsi="Times New Roman" w:cs="Times New Roman" w:hint="eastAsia"/>
        </w:rPr>
        <w:t>项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熏淘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应为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熏陶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；</w:t>
      </w:r>
      <w:r w:rsidRPr="002569CC">
        <w:rPr>
          <w:rFonts w:ascii="Times New Roman" w:hAnsi="Times New Roman" w:cs="Times New Roman"/>
        </w:rPr>
        <w:t>B</w:t>
      </w:r>
      <w:r w:rsidRPr="002569CC">
        <w:rPr>
          <w:rFonts w:ascii="Times New Roman" w:hAnsi="Times New Roman" w:cs="Times New Roman" w:hint="eastAsia"/>
        </w:rPr>
        <w:t>项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锱株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应为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锱铢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；</w:t>
      </w:r>
      <w:r w:rsidRPr="002569CC">
        <w:rPr>
          <w:rFonts w:ascii="Times New Roman" w:hAnsi="Times New Roman" w:cs="Times New Roman"/>
        </w:rPr>
        <w:t>D</w:t>
      </w:r>
      <w:r w:rsidRPr="002569CC">
        <w:rPr>
          <w:rFonts w:ascii="Times New Roman" w:hAnsi="Times New Roman" w:cs="Times New Roman" w:hint="eastAsia"/>
        </w:rPr>
        <w:t>项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无精打彩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应为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无精打采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。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3</w:t>
      </w:r>
      <w:r w:rsidRPr="00347D1C">
        <w:rPr>
          <w:rFonts w:ascii="Times New Roman" w:hAnsi="Times New Roman" w:cs="Times New Roman" w:hint="eastAsia"/>
        </w:rPr>
        <w:t>．</w:t>
      </w: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　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天伦之乐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指家庭中亲人团聚的快乐。用在此处不恰当。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4</w:t>
      </w:r>
      <w:r w:rsidRPr="00347D1C">
        <w:rPr>
          <w:rFonts w:ascii="Times New Roman" w:hAnsi="Times New Roman" w:cs="Times New Roman" w:hint="eastAsia"/>
        </w:rPr>
        <w:t>．</w:t>
      </w: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　</w:t>
      </w:r>
      <w:r w:rsidRPr="002569CC">
        <w:rPr>
          <w:rFonts w:ascii="Times New Roman" w:hAnsi="Times New Roman" w:cs="Times New Roman" w:hint="eastAsia"/>
        </w:rPr>
        <w:t>此句缺少主语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应该删去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在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和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中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。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5</w:t>
      </w:r>
      <w:r w:rsidRPr="00347D1C">
        <w:rPr>
          <w:rFonts w:ascii="Times New Roman" w:hAnsi="Times New Roman" w:cs="Times New Roman" w:hint="eastAsia"/>
        </w:rPr>
        <w:t>．</w:t>
      </w: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　</w:t>
      </w:r>
      <w:r w:rsidRPr="002569CC">
        <w:rPr>
          <w:rFonts w:ascii="Times New Roman" w:hAnsi="Times New Roman" w:cs="Times New Roman" w:hint="eastAsia"/>
        </w:rPr>
        <w:t>《孔乙己》选自《呐喊》。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6</w:t>
      </w:r>
      <w:r w:rsidRPr="00347D1C">
        <w:rPr>
          <w:rFonts w:ascii="Times New Roman" w:hAnsi="Times New Roman" w:cs="Times New Roman" w:hint="eastAsia"/>
        </w:rPr>
        <w:t>．</w:t>
      </w:r>
      <w:r w:rsidRPr="002569CC">
        <w:rPr>
          <w:rFonts w:ascii="Times New Roman" w:hAnsi="Times New Roman" w:cs="Times New Roman" w:hint="eastAsia"/>
        </w:rPr>
        <w:t>示例：同桌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不要紧张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有付出一定会有回报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要对自己有信心。要以平常心去面对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相信你一定能取得理想的成绩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加油！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7</w:t>
      </w:r>
      <w:r w:rsidRPr="00347D1C"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(</w:t>
      </w:r>
      <w:r w:rsidRPr="002569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2569CC">
        <w:rPr>
          <w:rFonts w:ascii="Times New Roman" w:hAnsi="Times New Roman" w:cs="Times New Roman" w:hint="eastAsia"/>
        </w:rPr>
        <w:t>孩子来到老钱旁边卖康乃馨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569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2569CC">
        <w:rPr>
          <w:rFonts w:ascii="Times New Roman" w:hAnsi="Times New Roman" w:cs="Times New Roman" w:hint="eastAsia"/>
        </w:rPr>
        <w:t>心生嫉妒</w:t>
      </w:r>
      <w:r>
        <w:rPr>
          <w:rFonts w:ascii="Times New Roman" w:hAnsi="Times New Roman" w:cs="Times New Roman"/>
        </w:rPr>
        <w:t xml:space="preserve">   (</w:t>
      </w:r>
      <w:r w:rsidRPr="002569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2569CC">
        <w:rPr>
          <w:rFonts w:ascii="Times New Roman" w:hAnsi="Times New Roman" w:cs="Times New Roman" w:hint="eastAsia"/>
        </w:rPr>
        <w:t>深深自责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8</w:t>
      </w:r>
      <w:r w:rsidRPr="00347D1C">
        <w:rPr>
          <w:rFonts w:ascii="Times New Roman" w:hAnsi="Times New Roman" w:cs="Times New Roman" w:hint="eastAsia"/>
        </w:rPr>
        <w:t>．</w:t>
      </w:r>
      <w:r w:rsidRPr="002569CC">
        <w:rPr>
          <w:rFonts w:ascii="Times New Roman" w:hAnsi="Times New Roman" w:cs="Times New Roman" w:hint="eastAsia"/>
        </w:rPr>
        <w:t>老钱：得知孩子卖花的原因后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买走了他的最后一束康乃馨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并且要将花送给来擦鞋的男人。来擦鞋的男人：没有接受老钱的赠花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反而买下了这束花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把它当作爱的传递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放置在路边显眼处。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9</w:t>
      </w:r>
      <w:r w:rsidRPr="00347D1C">
        <w:rPr>
          <w:rFonts w:ascii="Times New Roman" w:hAnsi="Times New Roman" w:cs="Times New Roman" w:hint="eastAsia"/>
        </w:rPr>
        <w:t>．</w:t>
      </w: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 w:hint="eastAsia"/>
        </w:rPr>
        <w:t>两句话仅仅差了一个分句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急得像热锅上的蚂蚁一样</w:t>
      </w:r>
      <w:r w:rsidRPr="002569CC">
        <w:rPr>
          <w:rFonts w:hAnsi="宋体" w:cs="Times New Roman" w:hint="eastAsia"/>
        </w:rPr>
        <w:t>”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但表达效果明显不同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有了这个比喻句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就将孩子急切的样子写活了；再联系文章内容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分析出孩子的形象特点和这句话在文中的作用即可。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答案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/>
        </w:rPr>
        <w:t>A</w:t>
      </w:r>
      <w:r w:rsidRPr="002569CC">
        <w:rPr>
          <w:rFonts w:ascii="Times New Roman" w:hAnsi="Times New Roman" w:cs="Times New Roman" w:hint="eastAsia"/>
        </w:rPr>
        <w:t>句更好。因为</w:t>
      </w:r>
      <w:r w:rsidRPr="002569CC">
        <w:rPr>
          <w:rFonts w:ascii="Times New Roman" w:hAnsi="Times New Roman" w:cs="Times New Roman"/>
        </w:rPr>
        <w:t>A</w:t>
      </w:r>
      <w:r w:rsidRPr="002569CC">
        <w:rPr>
          <w:rFonts w:ascii="Times New Roman" w:hAnsi="Times New Roman" w:cs="Times New Roman" w:hint="eastAsia"/>
        </w:rPr>
        <w:t>句运用了比喻的修辞手法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把围着背篓团团转的孩子比作热锅上的蚂蚁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表现了孩子的焦急及其对母亲的担忧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突出了孩子的孝顺、懂事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也为后文老钱态度的转变埋下了伏笔。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10</w:t>
      </w:r>
      <w:r w:rsidRPr="00347D1C">
        <w:rPr>
          <w:rFonts w:ascii="Times New Roman" w:hAnsi="Times New Roman" w:cs="Times New Roman" w:hint="eastAsia"/>
        </w:rPr>
        <w:t>．</w:t>
      </w: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 w:hint="eastAsia"/>
        </w:rPr>
        <w:t>解答本题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要结合文段内容来分析人物的心理。两处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笑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在第</w:t>
      </w:r>
      <w:r w:rsidRPr="002569CC">
        <w:rPr>
          <w:rFonts w:hAnsi="宋体" w:cs="Times New Roman" w:hint="eastAsia"/>
        </w:rPr>
        <w:t>⑧</w:t>
      </w:r>
      <w:r w:rsidRPr="002569CC">
        <w:rPr>
          <w:rFonts w:ascii="Times New Roman" w:hAnsi="Times New Roman" w:cs="Times New Roman" w:hint="eastAsia"/>
        </w:rPr>
        <w:t>段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第一处在老钱买了最后一束康乃馨后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由此可推断出孩子的心理是高兴、感谢。第二处在老钱看到孩子开心地离去后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由此可以推断出老钱的心理是为自己能帮到孩子而高兴。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答案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</w:t>
      </w:r>
      <w:r w:rsidRPr="002569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2569CC">
        <w:rPr>
          <w:rFonts w:ascii="Times New Roman" w:hAnsi="Times New Roman" w:cs="Times New Roman" w:hint="eastAsia"/>
        </w:rPr>
        <w:t>表现了孩子卖完康乃馨后的高兴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及其对老钱买他的花的谢意。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569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2569CC">
        <w:rPr>
          <w:rFonts w:ascii="Times New Roman" w:hAnsi="Times New Roman" w:cs="Times New Roman" w:hint="eastAsia"/>
        </w:rPr>
        <w:t>表现了老钱对能帮到孩子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让他尽早回家而感到高兴。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11</w:t>
      </w:r>
      <w:r w:rsidRPr="00347D1C">
        <w:rPr>
          <w:rFonts w:ascii="Times New Roman" w:hAnsi="Times New Roman" w:cs="Times New Roman" w:hint="eastAsia"/>
        </w:rPr>
        <w:t>．</w:t>
      </w: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 w:hint="eastAsia"/>
        </w:rPr>
        <w:t>从文中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我母亲半年前已经去世了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我是想让那孩子早点儿回家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才买下的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可知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一方面是因为老钱同情孩子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想让他早点儿回家；另一方面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孩子的话让他想到了自己的母亲。据此作答即可。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答案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 w:hint="eastAsia"/>
        </w:rPr>
        <w:t>得知孩子的家境后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老钱希望他能早点儿卖完花回家照顾瘫痪的母亲；孩子的话使老钱想到了自己的母亲。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12</w:t>
      </w:r>
      <w:r w:rsidRPr="00347D1C">
        <w:rPr>
          <w:rFonts w:ascii="Times New Roman" w:hAnsi="Times New Roman" w:cs="Times New Roman" w:hint="eastAsia"/>
        </w:rPr>
        <w:t>．</w:t>
      </w: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　</w:t>
      </w:r>
      <w:r w:rsidRPr="002569CC">
        <w:rPr>
          <w:rFonts w:ascii="Times New Roman" w:hAnsi="Times New Roman" w:cs="Times New Roman"/>
        </w:rPr>
        <w:t>A</w:t>
      </w:r>
      <w:r w:rsidRPr="002569CC">
        <w:rPr>
          <w:rFonts w:ascii="Times New Roman" w:hAnsi="Times New Roman" w:cs="Times New Roman" w:hint="eastAsia"/>
        </w:rPr>
        <w:t>项中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孩子背着康乃馨出现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是为了引出后文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但是并没有起到总领全文的作用。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eastAsia="黑体" w:hAnsi="Times New Roman" w:cs="Times New Roman" w:hint="eastAsia"/>
        </w:rPr>
        <w:t>附：作文</w:t>
      </w:r>
      <w:r>
        <w:rPr>
          <w:rFonts w:ascii="Times New Roman" w:eastAsia="仿宋_GB2312" w:hAnsi="Times New Roman" w:cs="Times New Roman"/>
        </w:rPr>
        <w:t>(</w:t>
      </w:r>
      <w:r w:rsidRPr="002569CC">
        <w:rPr>
          <w:rFonts w:ascii="Times New Roman" w:eastAsia="仿宋_GB2312" w:hAnsi="Times New Roman" w:cs="Times New Roman"/>
        </w:rPr>
        <w:t>40</w:t>
      </w:r>
      <w:r w:rsidRPr="002569CC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 w:hint="eastAsia"/>
        </w:rPr>
        <w:t>鲁迅先生说：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杂取种种人合成一个。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拿自己的故事与他人的故事重新组合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就可以产生新的故事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就会产生特色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就是一种再创造。观察你身边的普通人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写一两个故事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塑造一个人物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表达你对生活的某种认识或感受。题目自拟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/>
        </w:rPr>
        <w:t>600</w:t>
      </w:r>
      <w:r w:rsidRPr="002569CC">
        <w:rPr>
          <w:rFonts w:ascii="Times New Roman" w:hAnsi="Times New Roman" w:cs="Times New Roman" w:hint="eastAsia"/>
        </w:rPr>
        <w:t>字左右。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写作指导</w:t>
      </w:r>
      <w:r>
        <w:rPr>
          <w:rFonts w:ascii="Times New Roman" w:eastAsia="黑体" w:hAnsi="Times New Roman" w:cs="Times New Roman"/>
        </w:rPr>
        <w:t>]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 w:hint="eastAsia"/>
        </w:rPr>
        <w:t>题目的要求虽然笼统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但明显是让我们写一篇记叙文。在写作时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要以身边人物为原型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可适当虚构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借故事表达你对人、事、生活的态度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要选择你最熟悉的、最有话说、有感情表达的人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比如你的父母、老师、同学、邻居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你用心观察过的一个修车人、补鞋匠等。</w:t>
      </w:r>
    </w:p>
    <w:p w:rsidR="00606F66" w:rsidRPr="00347D1C" w:rsidP="00507372">
      <w:pPr>
        <w:pStyle w:val="PlainText"/>
        <w:ind w:firstLine="400" w:firstLineChars="2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佳作展示</w:t>
      </w:r>
      <w:r>
        <w:rPr>
          <w:rFonts w:ascii="Times New Roman" w:eastAsia="黑体" w:hAnsi="Times New Roman" w:cs="Times New Roman"/>
        </w:rPr>
        <w:t>]</w:t>
      </w:r>
    </w:p>
    <w:p w:rsidR="00606F66" w:rsidP="00507372">
      <w:pPr>
        <w:pStyle w:val="PlainText"/>
        <w:ind w:firstLine="400" w:firstLineChars="200"/>
        <w:jc w:val="center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 w:hint="eastAsia"/>
        </w:rPr>
        <w:t>我的父亲</w:t>
      </w:r>
    </w:p>
    <w:p w:rsidR="00606F66" w:rsidRPr="00347D1C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2569CC">
        <w:rPr>
          <w:rFonts w:ascii="Times New Roman" w:eastAsia="楷体_GB2312" w:hAnsi="Times New Roman" w:cs="Times New Roman" w:hint="eastAsia"/>
        </w:rPr>
        <w:t>我的父亲是一个普通劳动者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普通到不能再普通。</w:t>
      </w:r>
    </w:p>
    <w:p w:rsidR="00606F66" w:rsidRPr="00347D1C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2569CC">
        <w:rPr>
          <w:rFonts w:ascii="Times New Roman" w:eastAsia="楷体_GB2312" w:hAnsi="Times New Roman" w:cs="Times New Roman" w:hint="eastAsia"/>
        </w:rPr>
        <w:t>父亲开了个小型的废旧金属回收厂。我放学后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常在他工作的地方晃荡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希望父亲叫我帮忙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然后再表扬我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可他从不让我帮忙。他的工作对于一个小男孩而言实在是太危险了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母亲一直很为父亲的工作担心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怕他受伤。</w:t>
      </w:r>
    </w:p>
    <w:p w:rsidR="00606F66" w:rsidRPr="00347D1C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2569CC">
        <w:rPr>
          <w:rFonts w:ascii="Arial Unicode MS" w:eastAsia="Arial Unicode MS" w:hAnsi="Arial Unicode MS" w:cs="Arial Unicode MS" w:hint="eastAsia"/>
        </w:rPr>
        <w:t>父亲用</w:t>
      </w:r>
      <w:r w:rsidRPr="002569CC">
        <w:rPr>
          <w:rFonts w:ascii="Times New Roman" w:eastAsia="楷体_GB2312" w:hAnsi="Times New Roman" w:cs="Times New Roman" w:hint="eastAsia"/>
        </w:rPr>
        <w:t>手把废旧金属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eastAsia="楷体_GB2312" w:hAnsi="Times New Roman" w:cs="Times New Roman" w:hint="eastAsia"/>
        </w:rPr>
        <w:t>喂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eastAsia="楷体_GB2312" w:hAnsi="Times New Roman" w:cs="Times New Roman" w:hint="eastAsia"/>
        </w:rPr>
        <w:t>入一个装置中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这装置切削起金属来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就像屠夫砍排骨一般快捷。那设备看起来像一对巨大的剪刀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刀片比父亲的身体还厚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一不小心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就有可能受伤。</w:t>
      </w:r>
    </w:p>
    <w:p w:rsidR="00606F66" w:rsidRPr="00347D1C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2569CC">
        <w:rPr>
          <w:rFonts w:hAnsi="宋体" w:cs="Arial Unicode MS" w:hint="eastAsia"/>
        </w:rPr>
        <w:t>“</w:t>
      </w:r>
      <w:r w:rsidRPr="002569CC">
        <w:rPr>
          <w:rFonts w:ascii="Arial Unicode MS" w:eastAsia="Arial Unicode MS" w:hAnsi="Arial Unicode MS" w:cs="Arial Unicode MS" w:hint="eastAsia"/>
        </w:rPr>
        <w:t>你为什么不请人帮你干那活？</w:t>
      </w:r>
      <w:r w:rsidRPr="002569CC">
        <w:rPr>
          <w:rFonts w:hAnsi="宋体" w:cs="Arial Unicode MS" w:hint="eastAsia"/>
        </w:rPr>
        <w:t>”</w:t>
      </w:r>
      <w:r w:rsidRPr="002569CC">
        <w:rPr>
          <w:rFonts w:ascii="Arial Unicode MS" w:eastAsia="Arial Unicode MS" w:hAnsi="Arial Unicode MS" w:cs="Arial Unicode MS" w:hint="eastAsia"/>
        </w:rPr>
        <w:t>有一天晚上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母亲一边按摩父亲酸痛的肩膀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一边问父亲。</w:t>
      </w:r>
    </w:p>
    <w:p w:rsidR="00606F66" w:rsidRPr="00347D1C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2569CC">
        <w:rPr>
          <w:rFonts w:hAnsi="宋体" w:cs="Arial Unicode MS" w:hint="eastAsia"/>
        </w:rPr>
        <w:t>“</w:t>
      </w:r>
      <w:r w:rsidRPr="002569CC">
        <w:rPr>
          <w:rFonts w:ascii="Arial Unicode MS" w:eastAsia="Arial Unicode MS" w:hAnsi="Arial Unicode MS" w:cs="Arial Unicode MS" w:hint="eastAsia"/>
        </w:rPr>
        <w:t>那你为什么不请个厨师呢？</w:t>
      </w:r>
      <w:r w:rsidRPr="002569CC">
        <w:rPr>
          <w:rFonts w:hAnsi="宋体" w:cs="Arial Unicode MS" w:hint="eastAsia"/>
        </w:rPr>
        <w:t>”</w:t>
      </w:r>
      <w:r w:rsidRPr="002569CC">
        <w:rPr>
          <w:rFonts w:ascii="Arial Unicode MS" w:eastAsia="Arial Unicode MS" w:hAnsi="Arial Unicode MS" w:cs="Arial Unicode MS" w:hint="eastAsia"/>
        </w:rPr>
        <w:t>父亲反问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同时很难得地给了母亲一个微笑。</w:t>
      </w:r>
    </w:p>
    <w:p w:rsidR="00606F66" w:rsidRPr="00347D1C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2569CC">
        <w:rPr>
          <w:rFonts w:ascii="Arial Unicode MS" w:eastAsia="Arial Unicode MS" w:hAnsi="Arial Unicode MS" w:cs="Arial Unicode MS" w:hint="eastAsia"/>
        </w:rPr>
        <w:t>母亲站直了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手放在背后。</w:t>
      </w:r>
      <w:r w:rsidRPr="002569CC">
        <w:rPr>
          <w:rFonts w:hAnsi="宋体" w:cs="Arial Unicode MS" w:hint="eastAsia"/>
        </w:rPr>
        <w:t>“</w:t>
      </w:r>
      <w:r w:rsidRPr="002569CC">
        <w:rPr>
          <w:rFonts w:ascii="Arial Unicode MS" w:eastAsia="Arial Unicode MS" w:hAnsi="Arial Unicode MS" w:cs="Arial Unicode MS" w:hint="eastAsia"/>
        </w:rPr>
        <w:t>怎么啦？难道你不喜欢我做的饭菜了吗？</w:t>
      </w:r>
      <w:r w:rsidRPr="002569CC">
        <w:rPr>
          <w:rFonts w:hAnsi="宋体" w:cs="Arial Unicode MS" w:hint="eastAsia"/>
        </w:rPr>
        <w:t>”“</w:t>
      </w:r>
      <w:r w:rsidRPr="002569CC">
        <w:rPr>
          <w:rFonts w:ascii="Arial Unicode MS" w:eastAsia="Arial Unicode MS" w:hAnsi="Arial Unicode MS" w:cs="Arial Unicode MS" w:hint="eastAsia"/>
        </w:rPr>
        <w:t>我当然喜欢！但是如果我请得起帮手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那你也应该请得起厨师！</w:t>
      </w:r>
      <w:r w:rsidRPr="002569CC">
        <w:rPr>
          <w:rFonts w:hAnsi="宋体" w:cs="Arial Unicode MS" w:hint="eastAsia"/>
        </w:rPr>
        <w:t>”</w:t>
      </w:r>
      <w:r w:rsidRPr="002569CC">
        <w:rPr>
          <w:rFonts w:ascii="Arial Unicode MS" w:eastAsia="Arial Unicode MS" w:hAnsi="Arial Unicode MS" w:cs="Arial Unicode MS" w:hint="eastAsia"/>
        </w:rPr>
        <w:t>父亲笑了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我第一次感到父亲还有那么点儿幽默感。</w:t>
      </w:r>
    </w:p>
    <w:p w:rsidR="00606F66" w:rsidRPr="00347D1C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2569CC">
        <w:rPr>
          <w:rFonts w:ascii="Arial Unicode MS" w:eastAsia="Arial Unicode MS" w:hAnsi="Arial Unicode MS" w:cs="Arial Unicode MS" w:hint="eastAsia"/>
        </w:rPr>
        <w:t>父亲工作中用的那个用于切割厚型钢</w:t>
      </w:r>
      <w:r w:rsidRPr="002569CC">
        <w:rPr>
          <w:rFonts w:ascii="Times New Roman" w:eastAsia="楷体_GB2312" w:hAnsi="Times New Roman" w:cs="Times New Roman" w:hint="eastAsia"/>
        </w:rPr>
        <w:t>盘和钢柱的乙炔火炬也非常危险。它发出的嘶嘶声比蒸汽火车头发出的声音还响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它切割时总会飞出成千上万的小金属块儿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这些小金属块儿围绕着父亲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就像一群发怒的萤火虫。</w:t>
      </w:r>
    </w:p>
    <w:p w:rsidR="00606F66" w:rsidRPr="00347D1C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2569CC">
        <w:rPr>
          <w:rFonts w:ascii="Arial Unicode MS" w:eastAsia="Arial Unicode MS" w:hAnsi="Arial Unicode MS" w:cs="Arial Unicode MS" w:hint="eastAsia"/>
        </w:rPr>
        <w:t>父亲戴着厚重的皮手套、深色的护目镜和一顶宽檐帽。一天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飞溅的火花点燃了他的袜子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回到家时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他的脚踝都起了泡。母亲为他涂上黄色软膏。</w:t>
      </w:r>
      <w:r w:rsidRPr="002569CC">
        <w:rPr>
          <w:rFonts w:hAnsi="宋体" w:cs="Arial Unicode MS" w:hint="eastAsia"/>
        </w:rPr>
        <w:t>“</w:t>
      </w:r>
      <w:r w:rsidRPr="002569CC">
        <w:rPr>
          <w:rFonts w:ascii="Arial Unicode MS" w:eastAsia="Arial Unicode MS" w:hAnsi="Arial Unicode MS" w:cs="Arial Unicode MS" w:hint="eastAsia"/>
        </w:rPr>
        <w:t>你怎么就不能再小心些？</w:t>
      </w:r>
      <w:r w:rsidRPr="002569CC">
        <w:rPr>
          <w:rFonts w:hAnsi="宋体" w:cs="Arial Unicode MS" w:hint="eastAsia"/>
        </w:rPr>
        <w:t>”</w:t>
      </w:r>
      <w:r w:rsidRPr="002569CC">
        <w:rPr>
          <w:rFonts w:ascii="Arial Unicode MS" w:eastAsia="Arial Unicode MS" w:hAnsi="Arial Unicode MS" w:cs="Arial Unicode MS" w:hint="eastAsia"/>
        </w:rPr>
        <w:t>母亲心疼地责问他。</w:t>
      </w:r>
    </w:p>
    <w:p w:rsidR="00606F66" w:rsidRPr="00347D1C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eastAsia="楷体_GB2312" w:hAnsi="Times New Roman" w:cs="Times New Roman" w:hint="eastAsia"/>
        </w:rPr>
        <w:t>你要我怎么做呢？整天站在水盆里工作吗？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eastAsia="楷体_GB2312" w:hAnsi="Times New Roman" w:cs="Times New Roman" w:hint="eastAsia"/>
        </w:rPr>
        <w:t>父亲故作轻松地说。</w:t>
      </w:r>
    </w:p>
    <w:p w:rsidR="00606F66" w:rsidRPr="00347D1C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2569CC">
        <w:rPr>
          <w:rFonts w:ascii="Times New Roman" w:eastAsia="楷体_GB2312" w:hAnsi="Times New Roman" w:cs="Times New Roman" w:hint="eastAsia"/>
        </w:rPr>
        <w:t>他们笑了起来。我不懂父亲怎么能拿这样的事开玩笑。后来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我才意识到那是父亲不让母亲担忧的最好办法。</w:t>
      </w:r>
    </w:p>
    <w:p w:rsidR="00606F66" w:rsidRPr="00507372" w:rsidP="00507372">
      <w:pPr>
        <w:pStyle w:val="PlainText"/>
        <w:ind w:firstLine="400" w:firstLineChars="200"/>
        <w:rPr>
          <w:rFonts w:ascii="MingLiU_HKSCS" w:eastAsia="MingLiU_HKSCS" w:cs="MingLiU_HKSCS"/>
        </w:rPr>
      </w:pPr>
      <w:r w:rsidRPr="002569CC">
        <w:rPr>
          <w:rFonts w:ascii="Arial Unicode MS" w:eastAsia="Arial Unicode MS" w:hAnsi="Arial Unicode MS" w:cs="Arial Unicode MS" w:hint="eastAsia"/>
        </w:rPr>
        <w:t>这就是我</w:t>
      </w:r>
      <w:r w:rsidRPr="002569CC">
        <w:rPr>
          <w:rFonts w:ascii="Times New Roman" w:eastAsia="楷体_GB2312" w:hAnsi="Times New Roman" w:cs="Times New Roman" w:hint="eastAsia"/>
        </w:rPr>
        <w:t>的父亲！</w:t>
      </w:r>
    </w:p>
    <w:sectPr w:rsidSect="00896C99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66">
    <w:pPr>
      <w:pStyle w:val="Footer"/>
      <w:ind w:firstLine="200" w:firstLineChars="10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57320" o:spid="_x0000_s2049" type="#_x0000_t75" style="height:95.85pt;margin-left:0;margin-top:0;mso-position-horizontal:center;mso-position-horizontal-relative:margin;mso-position-vertical:center;mso-position-vertical-relative:margin;position:absolute;width:414.65pt;z-index:-251657216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66">
    <w:pPr>
      <w:pStyle w:val="Header"/>
      <w:tabs>
        <w:tab w:val="left" w:pos="7770"/>
        <w:tab w:val="clear" w:pos="8306"/>
      </w:tabs>
      <w:ind w:firstLine="200" w:firstLineChars="100"/>
      <w:jc w:val="both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57319" o:spid="_x0000_s2050" type="#_x0000_t75" style="height:95.85pt;margin-left:0;margin-top:0;mso-position-horizontal:center;mso-position-horizontal-relative:margin;mso-position-vertical:center;mso-position-vertical-relative:margin;position:absolute;width:414.65pt;z-index:-25165824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4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96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6C9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96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6C99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033D4E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33D4E"/>
    <w:rPr>
      <w:rFonts w:ascii="宋体" w:eastAsia="宋体" w:hAnsi="Courier New" w:cs="Courier New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033D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D4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7</Pages>
  <Words>875</Words>
  <Characters>4990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34</cp:revision>
  <dcterms:created xsi:type="dcterms:W3CDTF">2018-02-07T13:49:00Z</dcterms:created>
  <dcterms:modified xsi:type="dcterms:W3CDTF">2018-12-10T01:08:00Z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