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A50222" w:rsidRPr="00DA6CE2" w:rsidP="00DA6CE2">
      <w:pPr>
        <w:pStyle w:val="PlainText"/>
        <w:ind w:firstLine="480" w:firstLineChars="200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9pt;margin-left:815pt;margin-top:897pt;mso-position-horizontal-relative:page;mso-position-vertical-relative:top-margin-area;position:absolute;width:21pt;z-index:251658240">
            <v:imagedata r:id="rId4" o:title=""/>
          </v:shape>
        </w:pict>
      </w:r>
      <w:r w:rsidRPr="00DA6CE2">
        <w:rPr>
          <w:rFonts w:ascii="Times New Roman" w:eastAsia="黑体" w:hAnsi="Times New Roman" w:cs="Times New Roman" w:hint="eastAsia"/>
          <w:sz w:val="32"/>
          <w:szCs w:val="32"/>
        </w:rPr>
        <w:t>第四单元　修改润色</w:t>
      </w:r>
    </w:p>
    <w:p w:rsidR="00A50222" w:rsidRPr="00DA6CE2" w:rsidP="00DA6CE2">
      <w:pPr>
        <w:pStyle w:val="PlainText"/>
        <w:spacing w:line="276" w:lineRule="auto"/>
        <w:ind w:firstLine="480" w:firstLineChars="200"/>
        <w:rPr>
          <w:rFonts w:ascii="黑体" w:eastAsia="黑体" w:hAnsi="黑体" w:cs="Times New Roman"/>
          <w:sz w:val="24"/>
          <w:szCs w:val="24"/>
        </w:rPr>
      </w:pPr>
      <w:r w:rsidRPr="00DA6CE2">
        <w:rPr>
          <w:rFonts w:ascii="黑体" w:eastAsia="黑体" w:hAnsi="黑体" w:cs="Times New Roman" w:hint="eastAsia"/>
          <w:sz w:val="24"/>
          <w:szCs w:val="24"/>
        </w:rPr>
        <w:t>写</w:t>
      </w:r>
      <w:r w:rsidRPr="00DA6CE2">
        <w:rPr>
          <w:rFonts w:ascii="黑体" w:eastAsia="黑体" w:hAnsi="黑体" w:cs="Times New Roman"/>
          <w:sz w:val="24"/>
          <w:szCs w:val="24"/>
        </w:rPr>
        <w:t xml:space="preserve"> </w:t>
      </w:r>
      <w:r w:rsidRPr="00DA6CE2">
        <w:rPr>
          <w:rFonts w:ascii="黑体" w:eastAsia="黑体" w:hAnsi="黑体" w:cs="Times New Roman" w:hint="eastAsia"/>
          <w:sz w:val="24"/>
          <w:szCs w:val="24"/>
        </w:rPr>
        <w:t>作</w:t>
      </w:r>
      <w:r w:rsidRPr="00DA6CE2">
        <w:rPr>
          <w:rFonts w:ascii="黑体" w:eastAsia="黑体" w:hAnsi="黑体" w:cs="Times New Roman"/>
          <w:sz w:val="24"/>
          <w:szCs w:val="24"/>
        </w:rPr>
        <w:t xml:space="preserve"> </w:t>
      </w:r>
      <w:r w:rsidRPr="00DA6CE2">
        <w:rPr>
          <w:rFonts w:ascii="黑体" w:eastAsia="黑体" w:hAnsi="黑体" w:cs="Times New Roman" w:hint="eastAsia"/>
          <w:sz w:val="24"/>
          <w:szCs w:val="24"/>
        </w:rPr>
        <w:t>目</w:t>
      </w:r>
      <w:r w:rsidRPr="00DA6CE2">
        <w:rPr>
          <w:rFonts w:ascii="黑体" w:eastAsia="黑体" w:hAnsi="黑体" w:cs="Times New Roman"/>
          <w:sz w:val="24"/>
          <w:szCs w:val="24"/>
        </w:rPr>
        <w:t xml:space="preserve"> </w:t>
      </w:r>
      <w:r w:rsidRPr="00DA6CE2">
        <w:rPr>
          <w:rFonts w:ascii="黑体" w:eastAsia="黑体" w:hAnsi="黑体" w:cs="Times New Roman" w:hint="eastAsia"/>
          <w:sz w:val="24"/>
          <w:szCs w:val="24"/>
        </w:rPr>
        <w:t>标</w:t>
      </w:r>
    </w:p>
    <w:p w:rsidR="00A50222" w:rsidP="00DA6CE2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掌握修改润色的基本要求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了解修改润色的意义。</w:t>
      </w:r>
    </w:p>
    <w:p w:rsidR="00A50222" w:rsidP="00DA6CE2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学会对文章进行修改润色的常用方法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能对文章进行恰当的修改润色。</w:t>
      </w:r>
    </w:p>
    <w:p w:rsidR="00A50222" w:rsidP="00DA6CE2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掌握运用联想和想象的方法对文章进行润色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养成修改文章的习惯。</w:t>
      </w:r>
    </w:p>
    <w:p w:rsidR="00A50222" w:rsidRPr="00DA6CE2" w:rsidP="00DA6CE2">
      <w:pPr>
        <w:pStyle w:val="PlainText"/>
        <w:spacing w:line="276" w:lineRule="auto"/>
        <w:ind w:firstLine="480" w:firstLineChars="200"/>
        <w:rPr>
          <w:rFonts w:ascii="黑体" w:eastAsia="黑体" w:hAnsi="黑体" w:cs="Times New Roman"/>
          <w:sz w:val="24"/>
          <w:szCs w:val="24"/>
        </w:rPr>
      </w:pPr>
      <w:r w:rsidRPr="00DA6CE2">
        <w:rPr>
          <w:rFonts w:ascii="黑体" w:eastAsia="黑体" w:hAnsi="黑体" w:cs="Times New Roman" w:hint="eastAsia"/>
          <w:sz w:val="24"/>
          <w:szCs w:val="24"/>
        </w:rPr>
        <w:t>回</w:t>
      </w:r>
      <w:r w:rsidRPr="00DA6CE2">
        <w:rPr>
          <w:rFonts w:ascii="黑体" w:eastAsia="黑体" w:hAnsi="黑体" w:cs="Times New Roman"/>
          <w:sz w:val="24"/>
          <w:szCs w:val="24"/>
        </w:rPr>
        <w:t xml:space="preserve"> </w:t>
      </w:r>
      <w:r w:rsidRPr="00DA6CE2">
        <w:rPr>
          <w:rFonts w:ascii="黑体" w:eastAsia="黑体" w:hAnsi="黑体" w:cs="Times New Roman" w:hint="eastAsia"/>
          <w:sz w:val="24"/>
          <w:szCs w:val="24"/>
        </w:rPr>
        <w:t>扣</w:t>
      </w:r>
      <w:r w:rsidRPr="00DA6CE2">
        <w:rPr>
          <w:rFonts w:ascii="黑体" w:eastAsia="黑体" w:hAnsi="黑体" w:cs="Times New Roman"/>
          <w:sz w:val="24"/>
          <w:szCs w:val="24"/>
        </w:rPr>
        <w:t xml:space="preserve"> </w:t>
      </w:r>
      <w:r w:rsidRPr="00DA6CE2">
        <w:rPr>
          <w:rFonts w:ascii="黑体" w:eastAsia="黑体" w:hAnsi="黑体" w:cs="Times New Roman" w:hint="eastAsia"/>
          <w:sz w:val="24"/>
          <w:szCs w:val="24"/>
        </w:rPr>
        <w:t>课</w:t>
      </w:r>
      <w:r w:rsidRPr="00DA6CE2">
        <w:rPr>
          <w:rFonts w:ascii="黑体" w:eastAsia="黑体" w:hAnsi="黑体" w:cs="Times New Roman"/>
          <w:sz w:val="24"/>
          <w:szCs w:val="24"/>
        </w:rPr>
        <w:t xml:space="preserve"> </w:t>
      </w:r>
      <w:r w:rsidRPr="00DA6CE2">
        <w:rPr>
          <w:rFonts w:ascii="黑体" w:eastAsia="黑体" w:hAnsi="黑体" w:cs="Times New Roman" w:hint="eastAsia"/>
          <w:sz w:val="24"/>
          <w:szCs w:val="24"/>
        </w:rPr>
        <w:t>文</w:t>
      </w:r>
    </w:p>
    <w:p w:rsidR="00A50222" w:rsidP="00DA6CE2">
      <w:pPr>
        <w:pStyle w:val="PlainText"/>
        <w:spacing w:line="276" w:lineRule="auto"/>
        <w:ind w:firstLine="480" w:firstLineChars="200"/>
        <w:jc w:val="center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谈读书</w:t>
      </w:r>
      <w:r>
        <w:rPr>
          <w:rFonts w:ascii="Times New Roman" w:eastAsia="楷体_GB2312" w:hAnsi="Times New Roman" w:cs="Times New Roman"/>
        </w:rPr>
        <w:t>(</w:t>
      </w:r>
      <w:r w:rsidRPr="00E35C51">
        <w:rPr>
          <w:rFonts w:ascii="Times New Roman" w:eastAsia="楷体_GB2312" w:hAnsi="Times New Roman" w:cs="Times New Roman" w:hint="eastAsia"/>
        </w:rPr>
        <w:t>节选</w:t>
      </w:r>
      <w:r>
        <w:rPr>
          <w:rFonts w:ascii="Times New Roman" w:eastAsia="楷体_GB2312" w:hAnsi="Times New Roman" w:cs="Times New Roman"/>
        </w:rPr>
        <w:t>)</w:t>
      </w:r>
    </w:p>
    <w:p w:rsidR="00A50222" w:rsidP="00DA6CE2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读书足以怡情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足以傅彩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足以长才。其怡情也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最见于独处幽居之时；其傅彩也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最见于高谈阔论之中；其长才也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最见于处世判事之际。练达之士虽能分别处理细事或一一判别枝节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然纵观统筹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全局策划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则舍好学深思者莫属。读书费时过多易惰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文采藻饰太盛则矫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全凭条文断事乃学究故态。读书补天然之不足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经验又补读书之不足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盖天生才干犹如自然花草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读书然后知如何修剪移接；而书中所示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如不以经验范之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则又大而无当。狡黠者</w:t>
      </w:r>
      <w:r w:rsidRPr="00E35C51">
        <w:rPr>
          <w:rFonts w:ascii="Times New Roman" w:eastAsia="楷体_GB2312" w:hAnsi="Times New Roman" w:cs="Times New Roman" w:hint="eastAsia"/>
          <w:em w:val="underDot"/>
        </w:rPr>
        <w:t>鄙</w:t>
      </w:r>
      <w:r w:rsidRPr="00E35C51">
        <w:rPr>
          <w:rFonts w:ascii="Times New Roman" w:eastAsia="楷体_GB2312" w:hAnsi="Times New Roman" w:cs="Times New Roman" w:hint="eastAsia"/>
        </w:rPr>
        <w:t>读书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无知者</w:t>
      </w:r>
      <w:r w:rsidRPr="00E35C51">
        <w:rPr>
          <w:rFonts w:ascii="Times New Roman" w:eastAsia="楷体_GB2312" w:hAnsi="Times New Roman" w:cs="Times New Roman" w:hint="eastAsia"/>
          <w:em w:val="underDot"/>
        </w:rPr>
        <w:t>羡</w:t>
      </w:r>
      <w:r w:rsidRPr="00E35C51">
        <w:rPr>
          <w:rFonts w:ascii="Times New Roman" w:eastAsia="楷体_GB2312" w:hAnsi="Times New Roman" w:cs="Times New Roman" w:hint="eastAsia"/>
        </w:rPr>
        <w:t>读书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唯明智之士</w:t>
      </w:r>
      <w:r w:rsidRPr="00E35C51">
        <w:rPr>
          <w:rFonts w:ascii="Times New Roman" w:eastAsia="楷体_GB2312" w:hAnsi="Times New Roman" w:cs="Times New Roman" w:hint="eastAsia"/>
          <w:em w:val="underDot"/>
        </w:rPr>
        <w:t>用</w:t>
      </w:r>
      <w:r w:rsidRPr="00E35C51">
        <w:rPr>
          <w:rFonts w:ascii="Times New Roman" w:eastAsia="楷体_GB2312" w:hAnsi="Times New Roman" w:cs="Times New Roman" w:hint="eastAsia"/>
        </w:rPr>
        <w:t>读书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然书并不以用处告人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用书之智不在书中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而在书外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全凭观察得之。</w:t>
      </w:r>
    </w:p>
    <w:p w:rsidR="00A50222" w:rsidP="00DA6CE2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精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彩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点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评</w:t>
      </w:r>
    </w:p>
    <w:p w:rsidR="00A50222" w:rsidP="00DA6CE2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仿宋_GB2312" w:hAnsi="Times New Roman" w:cs="Times New Roman" w:hint="eastAsia"/>
        </w:rPr>
        <w:t>选文开端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怡情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仿宋_GB2312" w:hAnsi="Times New Roman" w:cs="Times New Roman" w:hint="eastAsia"/>
        </w:rPr>
        <w:t>傅彩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仿宋_GB2312" w:hAnsi="Times New Roman" w:cs="Times New Roman" w:hint="eastAsia"/>
        </w:rPr>
        <w:t>长才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三个词语的位置不能颠倒。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怡情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是使心情愉快的意思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傅彩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是增添光彩的意思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长才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则是增长才干的意思。这三个词语是按照由表及里、由浅入深的顺序来排列的。文中加点字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鄙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仿宋_GB2312" w:hAnsi="Times New Roman" w:cs="Times New Roman" w:hint="eastAsia"/>
        </w:rPr>
        <w:t>羡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仿宋_GB2312" w:hAnsi="Times New Roman" w:cs="Times New Roman" w:hint="eastAsia"/>
        </w:rPr>
        <w:t>用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三个字极为准确而又深刻地分析了不同人对读书的不同态度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这几句话指出只有明察事理的人才能够读书用书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而用书的智慧是从观察生活中得来的。这就告诉我们在修改润色文章时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一定要抓住关键字词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推敲字词的含义。</w:t>
      </w:r>
    </w:p>
    <w:p w:rsidR="00A50222" w:rsidP="00DA6CE2">
      <w:pPr>
        <w:pStyle w:val="PlainText"/>
        <w:spacing w:line="276" w:lineRule="auto"/>
        <w:ind w:firstLine="480" w:firstLineChars="200"/>
        <w:jc w:val="center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山水画的意境</w:t>
      </w:r>
      <w:r>
        <w:rPr>
          <w:rFonts w:ascii="Times New Roman" w:eastAsia="楷体_GB2312" w:hAnsi="Times New Roman" w:cs="Times New Roman"/>
        </w:rPr>
        <w:t>(</w:t>
      </w:r>
      <w:r w:rsidRPr="00E35C51">
        <w:rPr>
          <w:rFonts w:ascii="Times New Roman" w:eastAsia="楷体_GB2312" w:hAnsi="Times New Roman" w:cs="Times New Roman" w:hint="eastAsia"/>
        </w:rPr>
        <w:t>节选</w:t>
      </w:r>
      <w:r>
        <w:rPr>
          <w:rFonts w:ascii="Times New Roman" w:eastAsia="楷体_GB2312" w:hAnsi="Times New Roman" w:cs="Times New Roman"/>
        </w:rPr>
        <w:t>)</w:t>
      </w:r>
    </w:p>
    <w:p w:rsidR="00A50222" w:rsidP="00DA6CE2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中国画不强调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光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这并非不科学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而是注重表现长期观察的结果。拿画松树来说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以中国画家看来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如没有特殊的时间要求</w:t>
      </w:r>
      <w:r>
        <w:rPr>
          <w:rFonts w:ascii="Times New Roman" w:eastAsia="楷体_GB2312" w:hAnsi="Times New Roman" w:cs="Times New Roman"/>
        </w:rPr>
        <w:t>(</w:t>
      </w:r>
      <w:r w:rsidRPr="00E35C51">
        <w:rPr>
          <w:rFonts w:ascii="Times New Roman" w:eastAsia="楷体_GB2312" w:hAnsi="Times New Roman" w:cs="Times New Roman" w:hint="eastAsia"/>
        </w:rPr>
        <w:t>如朝霞暮霭等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早晨</w:t>
      </w:r>
      <w:r w:rsidRPr="00E35C51">
        <w:rPr>
          <w:rFonts w:ascii="Times New Roman" w:eastAsia="楷体_GB2312" w:hAnsi="Times New Roman" w:cs="Times New Roman"/>
        </w:rPr>
        <w:t>8</w:t>
      </w:r>
      <w:r w:rsidRPr="00E35C51">
        <w:rPr>
          <w:rFonts w:ascii="Times New Roman" w:eastAsia="楷体_GB2312" w:hAnsi="Times New Roman" w:cs="Times New Roman" w:hint="eastAsia"/>
        </w:rPr>
        <w:t>点钟或中午</w:t>
      </w:r>
      <w:r w:rsidRPr="00E35C51">
        <w:rPr>
          <w:rFonts w:ascii="Times New Roman" w:eastAsia="楷体_GB2312" w:hAnsi="Times New Roman" w:cs="Times New Roman"/>
        </w:rPr>
        <w:t>12</w:t>
      </w:r>
      <w:r w:rsidRPr="00E35C51">
        <w:rPr>
          <w:rFonts w:ascii="Times New Roman" w:eastAsia="楷体_GB2312" w:hAnsi="Times New Roman" w:cs="Times New Roman" w:hint="eastAsia"/>
        </w:rPr>
        <w:t>点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都不是重要的。重要的是表现松树的精神实质。像五代画家荆浩在太行山上描写松树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朝朝暮暮长期观察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画松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凡数万本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始得其真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。过去见一位作者出外写生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两个礼拜就画了一百多张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这当然只能浮光掠影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不可能深刻认识对象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更不可能创造意境。如果一位画家真正力求表现对象的精神实质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那么一棵树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就可以唱一出重头戏。记得苏州有四棵古老的柏树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名叫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清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楷体_GB2312" w:hAnsi="Times New Roman" w:cs="Times New Roman" w:hint="eastAsia"/>
        </w:rPr>
        <w:t>奇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楷体_GB2312" w:hAnsi="Times New Roman" w:cs="Times New Roman" w:hint="eastAsia"/>
        </w:rPr>
        <w:t>古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楷体_GB2312" w:hAnsi="Times New Roman" w:cs="Times New Roman" w:hint="eastAsia"/>
        </w:rPr>
        <w:t>怪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。经历过风暴、雷击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有一棵大树已横倒在地下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像一条巨龙似的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但是枝叶茂盛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生命力强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使人感觉很年轻的样子。经过两千多年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不断与自然搏斗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古老的枝干坚如铁石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而又重生出千枝万叶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使人感觉到它的气势和宇宙的力量。一棵树、一座山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观其精神实质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经过画家思想感情的夸张渲染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意境会更鲜明；木然地画画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是画不出好画的。每一处风景都有其各自不同的特色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如同人的性格差异一样。四川人说：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峨眉天下秀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夔门天下险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剑阁天下雄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青城天下幽。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这话是有道理的。</w:t>
      </w:r>
    </w:p>
    <w:p w:rsidR="00A50222" w:rsidP="00DA6CE2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精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彩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点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评</w:t>
      </w:r>
    </w:p>
    <w:p w:rsidR="00A50222" w:rsidP="00DA6CE2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仿宋_GB2312" w:hAnsi="Times New Roman" w:cs="Times New Roman" w:hint="eastAsia"/>
        </w:rPr>
        <w:t>作者论述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中国画不强调</w:t>
      </w:r>
      <w:r w:rsidRPr="00E35C51">
        <w:rPr>
          <w:rFonts w:hAnsi="宋体" w:cs="Times New Roman"/>
        </w:rPr>
        <w:t>‘</w:t>
      </w:r>
      <w:r w:rsidRPr="00E35C51">
        <w:rPr>
          <w:rFonts w:ascii="Times New Roman" w:eastAsia="仿宋_GB2312" w:hAnsi="Times New Roman" w:cs="Times New Roman" w:hint="eastAsia"/>
        </w:rPr>
        <w:t>光</w:t>
      </w:r>
      <w:r w:rsidRPr="00E35C51">
        <w:rPr>
          <w:rFonts w:hAnsi="宋体" w:cs="Times New Roman"/>
        </w:rPr>
        <w:t>’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这并非不科学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时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先提出自己的观点</w:t>
      </w:r>
      <w:r w:rsidRPr="00E35C51">
        <w:rPr>
          <w:rFonts w:ascii="Times New Roman" w:eastAsia="仿宋_GB2312" w:hAnsi="Times New Roman" w:cs="Times New Roman"/>
        </w:rPr>
        <w:t>——</w:t>
      </w:r>
      <w:r w:rsidRPr="00E35C51">
        <w:rPr>
          <w:rFonts w:ascii="Times New Roman" w:eastAsia="仿宋_GB2312" w:hAnsi="Times New Roman" w:cs="Times New Roman" w:hint="eastAsia"/>
        </w:rPr>
        <w:t>中国画注重观察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强调的是画的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精神实质</w:t>
      </w:r>
      <w:r w:rsidRPr="00E35C51">
        <w:rPr>
          <w:rFonts w:hAnsi="宋体" w:cs="Times New Roman" w:hint="eastAsia"/>
        </w:rPr>
        <w:t>”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即意境。然后举五代画家荆浩画松树的例子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证明中国画追求的是精神的实质；举苏州四棵古老柏树的例子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论述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精神的力量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。然后从反面论述没有精神的实质是画不出好画的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进而说明意境的重要性。这就要求我们在修改润色文章时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尤其是文章的行文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一定要有一定的顺序。</w:t>
      </w:r>
    </w:p>
    <w:p w:rsidR="00A50222" w:rsidRPr="00DA6CE2" w:rsidP="00DA6CE2">
      <w:pPr>
        <w:pStyle w:val="PlainText"/>
        <w:rPr>
          <w:rFonts w:ascii="黑体" w:eastAsia="黑体" w:hAnsi="黑体" w:cs="Times New Roman"/>
          <w:sz w:val="24"/>
          <w:szCs w:val="24"/>
        </w:rPr>
      </w:pPr>
      <w:r w:rsidRPr="00DA6CE2">
        <w:rPr>
          <w:rFonts w:ascii="黑体" w:eastAsia="黑体" w:hAnsi="黑体" w:cs="Times New Roman" w:hint="eastAsia"/>
          <w:sz w:val="24"/>
          <w:szCs w:val="24"/>
        </w:rPr>
        <w:t>写</w:t>
      </w:r>
      <w:r w:rsidRPr="00DA6CE2">
        <w:rPr>
          <w:rFonts w:ascii="黑体" w:eastAsia="黑体" w:hAnsi="黑体" w:cs="Times New Roman"/>
          <w:sz w:val="24"/>
          <w:szCs w:val="24"/>
        </w:rPr>
        <w:t xml:space="preserve"> </w:t>
      </w:r>
      <w:r w:rsidRPr="00DA6CE2">
        <w:rPr>
          <w:rFonts w:ascii="黑体" w:eastAsia="黑体" w:hAnsi="黑体" w:cs="Times New Roman" w:hint="eastAsia"/>
          <w:sz w:val="24"/>
          <w:szCs w:val="24"/>
        </w:rPr>
        <w:t>作</w:t>
      </w:r>
      <w:r w:rsidRPr="00DA6CE2">
        <w:rPr>
          <w:rFonts w:ascii="黑体" w:eastAsia="黑体" w:hAnsi="黑体" w:cs="Times New Roman"/>
          <w:sz w:val="24"/>
          <w:szCs w:val="24"/>
        </w:rPr>
        <w:t xml:space="preserve"> </w:t>
      </w:r>
      <w:r w:rsidRPr="00DA6CE2">
        <w:rPr>
          <w:rFonts w:ascii="黑体" w:eastAsia="黑体" w:hAnsi="黑体" w:cs="Times New Roman" w:hint="eastAsia"/>
          <w:sz w:val="24"/>
          <w:szCs w:val="24"/>
        </w:rPr>
        <w:t>探</w:t>
      </w:r>
      <w:r w:rsidRPr="00DA6CE2">
        <w:rPr>
          <w:rFonts w:ascii="黑体" w:eastAsia="黑体" w:hAnsi="黑体" w:cs="Times New Roman"/>
          <w:sz w:val="24"/>
          <w:szCs w:val="24"/>
        </w:rPr>
        <w:t xml:space="preserve"> </w:t>
      </w:r>
      <w:r w:rsidRPr="00DA6CE2">
        <w:rPr>
          <w:rFonts w:ascii="黑体" w:eastAsia="黑体" w:hAnsi="黑体" w:cs="Times New Roman" w:hint="eastAsia"/>
          <w:sz w:val="24"/>
          <w:szCs w:val="24"/>
        </w:rPr>
        <w:t>究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选一篇自己这学期写的作文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从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言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和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意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两个方面进行修改。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【提示】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重读以前的作文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你可能在布局谋篇上会有一些更好的想法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不妨作一些修改。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可以尝试边朗读边修改。通过朗读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往往会更容易发现哪些地方顺畅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哪些地方拗口。也可以读给同学听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请他们提出修改建议。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修改之后与原稿进行对比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说说你修改的理由。</w:t>
      </w:r>
    </w:p>
    <w:p w:rsidR="00A50222" w:rsidRPr="00DA6CE2" w:rsidP="00DA6CE2">
      <w:pPr>
        <w:pStyle w:val="PlainText"/>
        <w:ind w:firstLine="480" w:firstLineChars="200"/>
        <w:jc w:val="center"/>
        <w:rPr>
          <w:rFonts w:ascii="Times New Roman" w:hAnsi="Times New Roman" w:cs="Times New Roman"/>
          <w:b/>
        </w:rPr>
      </w:pPr>
      <w:r w:rsidRPr="00DA6CE2">
        <w:rPr>
          <w:rFonts w:ascii="Times New Roman" w:hAnsi="Times New Roman" w:cs="Times New Roman" w:hint="eastAsia"/>
          <w:b/>
        </w:rPr>
        <w:t>五步构思法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第一步：审题拟题。修改润色文章时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不涉及文体变化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此次修改要求从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言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和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意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两方面进行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这就要求无论是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改动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或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增删</w:t>
      </w:r>
      <w:r w:rsidRPr="00E35C51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都要注意使润色后的文章形成新的整体。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第二步：高远立意。仔细阅读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着眼于全篇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看文章立意是否正确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观点是否鲜明。如果发现文章内容浮浅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观点牵强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就要从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意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上做出修改。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第三步：巧妙选材。在修改润色文章时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一定要针对材料进行仔细的研读和分析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在原文的基础上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补充内容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加工润色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使文章内容更充实。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第四步：谋篇布局。修改润色文章时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可以根据文章的主题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调整相应的叙述顺序、结构等。如为了增加趣味性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把顺叙改为倒叙。又如写景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可以调动多种感官</w:t>
      </w:r>
      <w:r>
        <w:rPr>
          <w:rFonts w:ascii="Times New Roman" w:hAnsi="Times New Roman" w:cs="Times New Roman"/>
        </w:rPr>
        <w:t>(</w:t>
      </w:r>
      <w:r w:rsidRPr="00E35C51">
        <w:rPr>
          <w:rFonts w:ascii="Times New Roman" w:hAnsi="Times New Roman" w:cs="Times New Roman" w:hint="eastAsia"/>
        </w:rPr>
        <w:t>视觉、听觉、味觉、触觉等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还可以从远近、上下、左右等不同角度进行描写。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第五步：开头结尾。文章开头结尾的巧妙至关重要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因此在修改润色文章时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要注意文章的开头结尾是否能起到吸引读者、点明中心等作用。</w:t>
      </w:r>
    </w:p>
    <w:p w:rsidR="00A50222" w:rsidRPr="00E35C51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DA6CE2">
        <w:rPr>
          <w:rFonts w:ascii="Times New Roman" w:hAnsi="Times New Roman" w:cs="Times New Roman" w:hint="eastAsia"/>
          <w:b/>
        </w:rPr>
        <w:t>佳</w:t>
      </w:r>
      <w:r w:rsidRPr="00DA6CE2">
        <w:rPr>
          <w:rFonts w:ascii="Times New Roman" w:hAnsi="Times New Roman" w:cs="Times New Roman"/>
          <w:b/>
        </w:rPr>
        <w:t xml:space="preserve"> </w:t>
      </w:r>
      <w:r w:rsidRPr="00DA6CE2">
        <w:rPr>
          <w:rFonts w:ascii="Times New Roman" w:hAnsi="Times New Roman" w:cs="Times New Roman" w:hint="eastAsia"/>
          <w:b/>
        </w:rPr>
        <w:t>作</w:t>
      </w:r>
      <w:r w:rsidRPr="00DA6CE2">
        <w:rPr>
          <w:rFonts w:ascii="Times New Roman" w:hAnsi="Times New Roman" w:cs="Times New Roman"/>
          <w:b/>
        </w:rPr>
        <w:t xml:space="preserve"> </w:t>
      </w:r>
      <w:r w:rsidRPr="00DA6CE2">
        <w:rPr>
          <w:rFonts w:ascii="Times New Roman" w:hAnsi="Times New Roman" w:cs="Times New Roman" w:hint="eastAsia"/>
          <w:b/>
        </w:rPr>
        <w:t>展</w:t>
      </w:r>
      <w:r w:rsidRPr="00DA6CE2">
        <w:rPr>
          <w:rFonts w:ascii="Times New Roman" w:hAnsi="Times New Roman" w:cs="Times New Roman"/>
          <w:b/>
        </w:rPr>
        <w:t xml:space="preserve"> </w:t>
      </w:r>
      <w:r w:rsidRPr="00DA6CE2">
        <w:rPr>
          <w:rFonts w:ascii="Times New Roman" w:hAnsi="Times New Roman" w:cs="Times New Roman" w:hint="eastAsia"/>
          <w:b/>
        </w:rPr>
        <w:t>台</w:t>
      </w:r>
      <w:r>
        <w:rPr>
          <w:rFonts w:ascii="Times New Roman" w:hAnsi="Times New Roman" w:cs="Times New Roman" w:hint="eastAsia"/>
        </w:rPr>
        <w:t>　</w:t>
      </w:r>
    </w:p>
    <w:tbl>
      <w:tblPr>
        <w:tblW w:w="8225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8"/>
        <w:gridCol w:w="3777"/>
      </w:tblGrid>
      <w:tr w:rsidTr="008C405B">
        <w:tblPrEx>
          <w:tblW w:w="8225" w:type="dxa"/>
          <w:jc w:val="center"/>
          <w:tblInd w:w="3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4448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学生习作</w:t>
            </w:r>
          </w:p>
        </w:tc>
        <w:tc>
          <w:tcPr>
            <w:tcW w:w="3777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升格演示</w:t>
            </w:r>
          </w:p>
        </w:tc>
      </w:tr>
      <w:tr w:rsidTr="001643EA">
        <w:tblPrEx>
          <w:tblW w:w="8225" w:type="dxa"/>
          <w:jc w:val="center"/>
          <w:tblInd w:w="391" w:type="dxa"/>
          <w:tblLayout w:type="fixed"/>
          <w:tblLook w:val="0000"/>
        </w:tblPrEx>
        <w:trPr>
          <w:trHeight w:val="1248"/>
          <w:jc w:val="center"/>
        </w:trPr>
        <w:tc>
          <w:tcPr>
            <w:tcW w:w="4448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hAnsi="Times New Roman" w:cs="Times New Roman" w:hint="eastAsia"/>
              </w:rPr>
              <w:t>爱在心底流淌</w:t>
            </w:r>
            <w:r w:rsidRPr="00E35C51">
              <w:rPr>
                <w:rFonts w:hAnsi="宋体" w:cs="Times New Roman" w:hint="eastAsia"/>
                <w:vertAlign w:val="superscript"/>
              </w:rPr>
              <w:t>①</w:t>
            </w:r>
          </w:p>
          <w:p w:rsidR="00A50222" w:rsidRPr="00E35C51" w:rsidP="008C405B">
            <w:pPr>
              <w:pStyle w:val="PlainText"/>
              <w:ind w:firstLine="360" w:firstLineChars="150"/>
              <w:jc w:val="left"/>
              <w:rPr>
                <w:rFonts w:ascii="Times New Roman" w:eastAsia="仿宋_GB2312" w:hAnsi="Times New Roman" w:cs="Times New Roman"/>
              </w:rPr>
            </w:pPr>
            <w:r w:rsidRPr="00E35C51">
              <w:rPr>
                <w:rFonts w:ascii="Times New Roman" w:eastAsia="仿宋_GB2312" w:hAnsi="Times New Roman" w:cs="Times New Roman" w:hint="eastAsia"/>
              </w:rPr>
              <w:t>沧桑几许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人生几何？在爱与爱的抉择中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我选择了人间大爱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它高于山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浓于血。</w:t>
            </w:r>
            <w:r w:rsidRPr="00E35C51">
              <w:rPr>
                <w:rFonts w:eastAsia="仿宋_GB2312" w:hAnsi="宋体" w:cs="Times New Roman" w:hint="eastAsia"/>
                <w:vertAlign w:val="superscript"/>
              </w:rPr>
              <w:t>②</w:t>
            </w:r>
          </w:p>
          <w:p w:rsidR="00A50222" w:rsidRPr="00E35C51" w:rsidP="008C405B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仿宋_GB2312" w:hAnsi="Times New Roman" w:cs="Times New Roman"/>
              </w:rPr>
              <w:t>——</w:t>
            </w:r>
            <w:r w:rsidRPr="00E35C51">
              <w:rPr>
                <w:rFonts w:ascii="Times New Roman" w:eastAsia="仿宋_GB2312" w:hAnsi="Times New Roman" w:cs="Times New Roman" w:hint="eastAsia"/>
              </w:rPr>
              <w:t>题记</w:t>
            </w:r>
          </w:p>
        </w:tc>
        <w:tc>
          <w:tcPr>
            <w:tcW w:w="3777" w:type="dxa"/>
            <w:vAlign w:val="center"/>
          </w:tcPr>
          <w:p w:rsidR="00A50222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hAnsi="Times New Roman" w:cs="Times New Roman" w:hint="eastAsia"/>
              </w:rPr>
              <w:t>母爱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E35C51">
              <w:rPr>
                <w:rFonts w:ascii="Times New Roman" w:hAnsi="Times New Roman" w:cs="Times New Roman" w:hint="eastAsia"/>
              </w:rPr>
              <w:t>心底涓涓流淌的小河</w:t>
            </w:r>
          </w:p>
          <w:p w:rsidR="00A50222" w:rsidP="008C405B">
            <w:pPr>
              <w:pStyle w:val="PlainText"/>
              <w:ind w:firstLine="480" w:firstLineChars="200"/>
              <w:jc w:val="left"/>
              <w:rPr>
                <w:rFonts w:eastAsia="仿宋_GB2312" w:hAnsi="宋体" w:cs="Times New Roman"/>
                <w:vertAlign w:val="superscript"/>
              </w:rPr>
            </w:pPr>
            <w:r w:rsidRPr="00E35C51">
              <w:rPr>
                <w:rFonts w:ascii="Times New Roman" w:eastAsia="仿宋_GB2312" w:hAnsi="Times New Roman" w:cs="Times New Roman" w:hint="eastAsia"/>
              </w:rPr>
              <w:t>沧桑几许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人生几何？在爱与爱的抉择中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我选择了人间大爱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它高于山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浓于血。它就是</w:t>
            </w:r>
            <w:r w:rsidRPr="00E35C51">
              <w:rPr>
                <w:rFonts w:ascii="Times New Roman" w:eastAsia="仿宋_GB2312" w:hAnsi="Times New Roman" w:cs="Times New Roman"/>
              </w:rPr>
              <w:t>——</w:t>
            </w:r>
            <w:r w:rsidRPr="00E35C51">
              <w:rPr>
                <w:rFonts w:ascii="Times New Roman" w:eastAsia="仿宋_GB2312" w:hAnsi="Times New Roman" w:cs="Times New Roman" w:hint="eastAsia"/>
              </w:rPr>
              <w:t>母爱！</w:t>
            </w:r>
            <w:r w:rsidRPr="00E35C51">
              <w:rPr>
                <w:rFonts w:eastAsia="仿宋_GB2312" w:hAnsi="宋体" w:cs="Times New Roman" w:hint="eastAsia"/>
                <w:vertAlign w:val="superscript"/>
              </w:rPr>
              <w:t>③</w:t>
            </w:r>
          </w:p>
          <w:p w:rsidR="00A50222" w:rsidRPr="00E35C51" w:rsidP="008C405B">
            <w:pPr>
              <w:pStyle w:val="PlainText"/>
              <w:ind w:firstLine="480" w:firstLineChars="200"/>
              <w:jc w:val="right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仿宋_GB2312" w:hAnsi="Times New Roman" w:cs="Times New Roman"/>
              </w:rPr>
              <w:t>——</w:t>
            </w:r>
            <w:r w:rsidRPr="00E35C51">
              <w:rPr>
                <w:rFonts w:ascii="Times New Roman" w:eastAsia="仿宋_GB2312" w:hAnsi="Times New Roman" w:cs="Times New Roman" w:hint="eastAsia"/>
              </w:rPr>
              <w:t>题记</w:t>
            </w:r>
          </w:p>
        </w:tc>
      </w:tr>
      <w:tr w:rsidTr="008D06D4">
        <w:tblPrEx>
          <w:tblW w:w="8225" w:type="dxa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8225" w:type="dxa"/>
            <w:gridSpan w:val="2"/>
            <w:vAlign w:val="center"/>
          </w:tcPr>
          <w:p w:rsidR="00A50222" w:rsidP="008C405B">
            <w:pPr>
              <w:pStyle w:val="PlainText"/>
              <w:ind w:firstLine="420"/>
              <w:jc w:val="left"/>
              <w:rPr>
                <w:rFonts w:ascii="Times New Roman" w:eastAsia="仿宋_GB2312" w:hAnsi="Times New Roman" w:cs="Times New Roman"/>
              </w:rPr>
            </w:pPr>
            <w:r w:rsidRPr="00E35C51">
              <w:rPr>
                <w:rFonts w:eastAsia="仿宋_GB2312" w:hAnsi="宋体" w:cs="Times New Roman" w:hint="eastAsia"/>
              </w:rPr>
              <w:t>①</w:t>
            </w:r>
            <w:r w:rsidRPr="00E35C51">
              <w:rPr>
                <w:rFonts w:ascii="Times New Roman" w:eastAsia="仿宋_GB2312" w:hAnsi="Times New Roman" w:cs="Times New Roman" w:hint="eastAsia"/>
              </w:rPr>
              <w:t>修改后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既点明文章中心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又富有动感。</w:t>
            </w:r>
          </w:p>
          <w:p w:rsidR="00A50222" w:rsidP="008C405B">
            <w:pPr>
              <w:pStyle w:val="PlainText"/>
              <w:ind w:firstLine="420"/>
              <w:jc w:val="left"/>
              <w:rPr>
                <w:rFonts w:ascii="Times New Roman" w:eastAsia="仿宋_GB2312" w:hAnsi="Times New Roman" w:cs="Times New Roman"/>
              </w:rPr>
            </w:pPr>
            <w:r w:rsidRPr="00E35C51">
              <w:rPr>
                <w:rFonts w:eastAsia="仿宋_GB2312" w:hAnsi="宋体" w:cs="Times New Roman" w:hint="eastAsia"/>
              </w:rPr>
              <w:t>②</w:t>
            </w:r>
            <w:r w:rsidRPr="00E35C51">
              <w:rPr>
                <w:rFonts w:ascii="Times New Roman" w:eastAsia="仿宋_GB2312" w:hAnsi="Times New Roman" w:cs="Times New Roman" w:hint="eastAsia"/>
              </w:rPr>
              <w:t>题记开篇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吸引读者。</w:t>
            </w:r>
          </w:p>
          <w:p w:rsidR="00A50222" w:rsidRPr="008C405B" w:rsidP="008C405B">
            <w:pPr>
              <w:pStyle w:val="PlainText"/>
              <w:ind w:firstLine="420"/>
              <w:jc w:val="left"/>
              <w:rPr>
                <w:rFonts w:ascii="Times New Roman" w:eastAsia="仿宋_GB2312" w:hAnsi="Times New Roman" w:cs="Times New Roman"/>
              </w:rPr>
            </w:pPr>
            <w:r w:rsidRPr="00E35C51">
              <w:rPr>
                <w:rFonts w:eastAsia="仿宋_GB2312" w:hAnsi="宋体" w:cs="Times New Roman" w:hint="eastAsia"/>
              </w:rPr>
              <w:t>③</w:t>
            </w:r>
            <w:r w:rsidRPr="00E35C51">
              <w:rPr>
                <w:rFonts w:ascii="Times New Roman" w:eastAsia="仿宋_GB2312" w:hAnsi="Times New Roman" w:cs="Times New Roman" w:hint="eastAsia"/>
              </w:rPr>
              <w:t>补充上</w:t>
            </w:r>
            <w:r w:rsidRPr="00E35C51">
              <w:rPr>
                <w:rFonts w:hAnsi="宋体" w:cs="Times New Roman" w:hint="eastAsia"/>
              </w:rPr>
              <w:t>“</w:t>
            </w:r>
            <w:r w:rsidRPr="00E35C51">
              <w:rPr>
                <w:rFonts w:ascii="Times New Roman" w:eastAsia="仿宋_GB2312" w:hAnsi="Times New Roman" w:cs="Times New Roman" w:hint="eastAsia"/>
              </w:rPr>
              <w:t>它就是</w:t>
            </w:r>
            <w:r w:rsidRPr="00E35C51">
              <w:rPr>
                <w:rFonts w:ascii="Times New Roman" w:eastAsia="仿宋_GB2312" w:hAnsi="Times New Roman" w:cs="Times New Roman"/>
              </w:rPr>
              <w:t>——</w:t>
            </w:r>
            <w:r w:rsidRPr="00E35C51">
              <w:rPr>
                <w:rFonts w:ascii="Times New Roman" w:eastAsia="仿宋_GB2312" w:hAnsi="Times New Roman" w:cs="Times New Roman" w:hint="eastAsia"/>
              </w:rPr>
              <w:t>母爱</w:t>
            </w:r>
            <w:r w:rsidRPr="00E35C51">
              <w:rPr>
                <w:rFonts w:hAnsi="宋体" w:cs="Times New Roman" w:hint="eastAsia"/>
              </w:rPr>
              <w:t>”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明确了爱的范围。</w:t>
            </w:r>
          </w:p>
        </w:tc>
      </w:tr>
      <w:tr w:rsidTr="008C405B">
        <w:tblPrEx>
          <w:tblW w:w="8225" w:type="dxa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4448" w:type="dxa"/>
            <w:vAlign w:val="center"/>
          </w:tcPr>
          <w:p w:rsidR="00A50222" w:rsidRPr="00E35C51" w:rsidP="008C405B">
            <w:pPr>
              <w:pStyle w:val="PlainText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也许</w:t>
            </w:r>
            <w:r w:rsidRPr="00E35C51">
              <w:rPr>
                <w:rFonts w:eastAsia="楷体_GB2312" w:hAnsi="宋体" w:cs="Times New Roman" w:hint="eastAsia"/>
                <w:vertAlign w:val="superscript"/>
              </w:rPr>
              <w:t>④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我最爱的亲人还未确定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但爱我的人却呵护了我好多年。蓦然回首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我已在人生之路上跋涉了十六载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记忆中的许多往事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已模糊得如烟如缕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唯有零星的碎片在我的记忆中闪光。</w:t>
            </w:r>
          </w:p>
        </w:tc>
        <w:tc>
          <w:tcPr>
            <w:tcW w:w="3777" w:type="dxa"/>
            <w:vAlign w:val="center"/>
          </w:tcPr>
          <w:p w:rsidR="00A50222" w:rsidRPr="00E35C51" w:rsidP="008C405B">
            <w:pPr>
              <w:pStyle w:val="PlainText"/>
              <w:ind w:firstLine="240" w:firstLineChars="100"/>
              <w:jc w:val="left"/>
              <w:rPr>
                <w:rFonts w:ascii="Times New Roman" w:eastAsia="仿宋_GB2312" w:hAnsi="Times New Roman" w:cs="Times New Roman"/>
              </w:rPr>
            </w:pPr>
            <w:r w:rsidRPr="00E35C51">
              <w:rPr>
                <w:rFonts w:ascii="Times New Roman" w:eastAsia="楷体_GB2312" w:hAnsi="Times New Roman" w:cs="Times New Roman" w:hint="eastAsia"/>
              </w:rPr>
              <w:t>也许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我最爱的亲人还未确定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但爱我的人却呵护了我好多年。蓦然回首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我已在人生之路上跋涉了十六载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记忆中的许多往事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已模糊得如烟如缕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唯有零星的碎片在我的记忆中闪光。</w:t>
            </w:r>
          </w:p>
        </w:tc>
      </w:tr>
      <w:tr w:rsidTr="00C414C8">
        <w:tblPrEx>
          <w:tblW w:w="8225" w:type="dxa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8225" w:type="dxa"/>
            <w:gridSpan w:val="2"/>
            <w:vAlign w:val="center"/>
          </w:tcPr>
          <w:p w:rsidR="00A50222" w:rsidP="008C405B">
            <w:pPr>
              <w:pStyle w:val="PlainText"/>
              <w:jc w:val="left"/>
              <w:rPr>
                <w:rFonts w:ascii="Times New Roman" w:hAnsi="Times New Roman" w:cs="Times New Roman"/>
              </w:rPr>
            </w:pPr>
            <w:r w:rsidRPr="00E35C51">
              <w:rPr>
                <w:rFonts w:eastAsia="仿宋_GB2312" w:hAnsi="宋体" w:cs="Times New Roman" w:hint="eastAsia"/>
              </w:rPr>
              <w:t>④</w:t>
            </w:r>
            <w:r w:rsidRPr="00E35C51">
              <w:rPr>
                <w:rFonts w:ascii="Times New Roman" w:eastAsia="仿宋_GB2312" w:hAnsi="Times New Roman" w:cs="Times New Roman" w:hint="eastAsia"/>
              </w:rPr>
              <w:t>词语运用恰当。</w:t>
            </w:r>
          </w:p>
        </w:tc>
      </w:tr>
      <w:tr w:rsidTr="008C405B">
        <w:tblPrEx>
          <w:tblW w:w="8225" w:type="dxa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4448" w:type="dxa"/>
            <w:vAlign w:val="center"/>
          </w:tcPr>
          <w:p w:rsidR="00A50222" w:rsidP="008C405B">
            <w:pPr>
              <w:pStyle w:val="PlainText"/>
              <w:ind w:firstLine="360" w:firstLineChars="150"/>
              <w:jc w:val="left"/>
              <w:rPr>
                <w:rFonts w:ascii="Times New Roman" w:hAnsi="Times New Roman" w:cs="Times New Roman"/>
              </w:rPr>
            </w:pPr>
            <w:r w:rsidRPr="00E35C51">
              <w:rPr>
                <w:rFonts w:hAnsi="宋体" w:cs="Times New Roman" w:hint="eastAsia"/>
              </w:rPr>
              <w:t>“</w:t>
            </w:r>
            <w:r w:rsidRPr="00E35C51">
              <w:rPr>
                <w:rFonts w:ascii="Times New Roman" w:eastAsia="楷体_GB2312" w:hAnsi="Times New Roman" w:cs="Times New Roman" w:hint="eastAsia"/>
              </w:rPr>
              <w:t>慈母手中线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游子身上衣。临行密密缝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意恐迟迟归</w:t>
            </w:r>
            <w:r w:rsidRPr="00E35C51">
              <w:rPr>
                <w:rFonts w:hAnsi="宋体" w:cs="Times New Roman" w:hint="eastAsia"/>
              </w:rPr>
              <w:t>……”</w:t>
            </w:r>
            <w:r w:rsidRPr="00E35C51">
              <w:rPr>
                <w:rFonts w:ascii="Times New Roman" w:eastAsia="楷体_GB2312" w:hAnsi="Times New Roman" w:cs="Times New Roman" w:hint="eastAsia"/>
              </w:rPr>
              <w:t>孟郊的这首诗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道尽了母爱的伟大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但我总觉得有一种爱让我清新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让我永久弥漫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有一种爱让我牵肠挂肚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那还是无言的母爱。</w:t>
            </w:r>
            <w:r w:rsidRPr="00E35C51">
              <w:rPr>
                <w:rFonts w:eastAsia="楷体_GB2312" w:hAnsi="宋体" w:cs="Times New Roman" w:hint="eastAsia"/>
                <w:vertAlign w:val="superscript"/>
              </w:rPr>
              <w:t>⑤</w:t>
            </w:r>
          </w:p>
        </w:tc>
        <w:tc>
          <w:tcPr>
            <w:tcW w:w="3777" w:type="dxa"/>
            <w:vAlign w:val="center"/>
          </w:tcPr>
          <w:p w:rsidR="00A50222" w:rsidP="008C405B">
            <w:pPr>
              <w:pStyle w:val="PlainText"/>
              <w:ind w:firstLine="360" w:firstLineChars="150"/>
              <w:jc w:val="left"/>
              <w:rPr>
                <w:rFonts w:ascii="Times New Roman" w:hAnsi="Times New Roman" w:cs="Times New Roman"/>
              </w:rPr>
            </w:pPr>
            <w:r w:rsidRPr="00E35C51">
              <w:rPr>
                <w:rFonts w:hAnsi="宋体" w:cs="Times New Roman" w:hint="eastAsia"/>
              </w:rPr>
              <w:t>“</w:t>
            </w:r>
            <w:r w:rsidRPr="00E35C51">
              <w:rPr>
                <w:rFonts w:ascii="Times New Roman" w:eastAsia="楷体_GB2312" w:hAnsi="Times New Roman" w:cs="Times New Roman" w:hint="eastAsia"/>
              </w:rPr>
              <w:t>慈母手中线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游子身上衣。临行密密缝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意恐迟迟归</w:t>
            </w:r>
            <w:r w:rsidRPr="00E35C51">
              <w:rPr>
                <w:rFonts w:hAnsi="宋体" w:cs="Times New Roman" w:hint="eastAsia"/>
              </w:rPr>
              <w:t>……”</w:t>
            </w:r>
            <w:r w:rsidRPr="00E35C51">
              <w:rPr>
                <w:rFonts w:ascii="Times New Roman" w:eastAsia="楷体_GB2312" w:hAnsi="Times New Roman" w:cs="Times New Roman" w:hint="eastAsia"/>
              </w:rPr>
              <w:t>孟郊的这首诗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道尽了母爱的伟大。我想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就是生活中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我也总觉得有一种说不清道不明、朴实而又深邃的爱。不信？你瞧！</w:t>
            </w:r>
          </w:p>
        </w:tc>
      </w:tr>
      <w:tr w:rsidTr="00F379FB">
        <w:tblPrEx>
          <w:tblW w:w="8225" w:type="dxa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8225" w:type="dxa"/>
            <w:gridSpan w:val="2"/>
            <w:vAlign w:val="center"/>
          </w:tcPr>
          <w:p w:rsidR="00A50222" w:rsidRPr="00E35C51" w:rsidP="008C405B">
            <w:pPr>
              <w:pStyle w:val="PlainText"/>
              <w:ind w:firstLine="360" w:firstLineChars="150"/>
              <w:jc w:val="left"/>
              <w:rPr>
                <w:rFonts w:hAnsi="宋体" w:cs="Times New Roman"/>
              </w:rPr>
            </w:pPr>
            <w:r w:rsidRPr="00E35C51">
              <w:rPr>
                <w:rFonts w:eastAsia="仿宋_GB2312" w:hAnsi="宋体" w:cs="Times New Roman" w:hint="eastAsia"/>
              </w:rPr>
              <w:t>⑤</w:t>
            </w:r>
            <w:r w:rsidRPr="00E35C51">
              <w:rPr>
                <w:rFonts w:ascii="Times New Roman" w:eastAsia="仿宋_GB2312" w:hAnsi="Times New Roman" w:cs="Times New Roman" w:hint="eastAsia"/>
              </w:rPr>
              <w:t>修改后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表意更清晰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语言更活泼、亲切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自然过渡到下文。</w:t>
            </w:r>
          </w:p>
        </w:tc>
      </w:tr>
    </w:tbl>
    <w:p w:rsidR="00A50222" w:rsidP="00DA6CE2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</w:p>
    <w:p w:rsidR="00A50222" w:rsidRPr="00BC2E25" w:rsidP="00BC2E25">
      <w:pPr>
        <w:pStyle w:val="PlainTex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 w:rsidRPr="00E35C51">
        <w:rPr>
          <w:rFonts w:ascii="Times New Roman" w:eastAsia="仿宋_GB2312" w:hAnsi="Times New Roman" w:cs="Times New Roman" w:hint="eastAsia"/>
        </w:rPr>
        <w:t>续表</w:t>
      </w:r>
      <w:r>
        <w:rPr>
          <w:rFonts w:ascii="Times New Roman" w:eastAsia="仿宋_GB2312" w:hAnsi="Times New Roman" w:cs="Times New Roman"/>
        </w:rPr>
        <w:t>)</w:t>
      </w:r>
    </w:p>
    <w:tbl>
      <w:tblPr>
        <w:tblW w:w="0" w:type="auto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7"/>
        <w:gridCol w:w="4308"/>
      </w:tblGrid>
      <w:tr w:rsidTr="00BC2E25">
        <w:tblPrEx>
          <w:tblW w:w="0" w:type="auto"/>
          <w:jc w:val="center"/>
          <w:tblInd w:w="3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3917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学生习作</w:t>
            </w:r>
          </w:p>
        </w:tc>
        <w:tc>
          <w:tcPr>
            <w:tcW w:w="4308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升格演示</w:t>
            </w:r>
          </w:p>
        </w:tc>
      </w:tr>
      <w:tr w:rsidTr="00BC2E25">
        <w:tblPrEx>
          <w:tblW w:w="0" w:type="auto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3917" w:type="dxa"/>
            <w:vAlign w:val="center"/>
          </w:tcPr>
          <w:p w:rsidR="00A50222" w:rsidRPr="00E35C51" w:rsidP="00BC2E25">
            <w:pPr>
              <w:pStyle w:val="Plai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一天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我早早起了床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心中有一种说不出的激动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因为这一天是我十六岁的生日呀！</w:t>
            </w:r>
            <w:r w:rsidRPr="00E35C51">
              <w:rPr>
                <w:rFonts w:eastAsia="楷体_GB2312" w:hAnsi="宋体" w:cs="Times New Roman" w:hint="eastAsia"/>
                <w:vertAlign w:val="superscript"/>
              </w:rPr>
              <w:t>⑥</w:t>
            </w:r>
            <w:r w:rsidRPr="00E35C51">
              <w:rPr>
                <w:rFonts w:ascii="Times New Roman" w:eastAsia="楷体_GB2312" w:hAnsi="Times New Roman" w:cs="Times New Roman" w:hint="eastAsia"/>
              </w:rPr>
              <w:t>此时我的激动之情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赶走了所有的寒冷。于是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我等待着奇迹的发生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等待着妈妈、朋友们的祝福和精美的礼物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盼望着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盼望着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终于朋友们都来了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带着我所期盼的东西而至。可我期待着的最快乐的时光怎么还不出现？等朋友们走了很久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我才从弟弟口中得知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为了我们生活得更好</w:t>
            </w:r>
            <w:r w:rsidRPr="00E35C51">
              <w:rPr>
                <w:rFonts w:eastAsia="楷体_GB2312" w:hAnsi="宋体" w:cs="Times New Roman" w:hint="eastAsia"/>
                <w:vertAlign w:val="superscript"/>
              </w:rPr>
              <w:t>⑦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一大早就出去赶集卖冻鱼去了。唉！难道他们</w:t>
            </w:r>
            <w:r w:rsidRPr="00E35C51">
              <w:rPr>
                <w:rFonts w:eastAsia="楷体_GB2312" w:hAnsi="宋体" w:cs="Times New Roman" w:hint="eastAsia"/>
                <w:vertAlign w:val="superscript"/>
              </w:rPr>
              <w:t>⑧</w:t>
            </w:r>
            <w:r w:rsidRPr="00E35C51">
              <w:rPr>
                <w:rFonts w:ascii="Times New Roman" w:eastAsia="楷体_GB2312" w:hAnsi="Times New Roman" w:cs="Times New Roman" w:hint="eastAsia"/>
              </w:rPr>
              <w:t>真的无动于衷吗？我真的想不明白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难道这一切的一切比女儿的生日还重要吗？我不止一次地在心里反问自己。</w:t>
            </w:r>
          </w:p>
        </w:tc>
        <w:tc>
          <w:tcPr>
            <w:tcW w:w="4308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忘不了那个大雪纷纷、北风怒吼的不寻常的日子。那样的天气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让我的心里泛起了丝丝凉气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伴着公鸡的</w:t>
            </w:r>
            <w:r w:rsidRPr="00E35C51">
              <w:rPr>
                <w:rFonts w:hAnsi="宋体" w:cs="Times New Roman" w:hint="eastAsia"/>
              </w:rPr>
              <w:t>“</w:t>
            </w:r>
            <w:r w:rsidRPr="00E35C51">
              <w:rPr>
                <w:rFonts w:ascii="Times New Roman" w:eastAsia="楷体_GB2312" w:hAnsi="Times New Roman" w:cs="Times New Roman" w:hint="eastAsia"/>
              </w:rPr>
              <w:t>喔喔</w:t>
            </w:r>
            <w:r w:rsidRPr="00E35C51">
              <w:rPr>
                <w:rFonts w:hAnsi="宋体" w:cs="Times New Roman" w:hint="eastAsia"/>
              </w:rPr>
              <w:t>”</w:t>
            </w:r>
            <w:r w:rsidRPr="00E35C51">
              <w:rPr>
                <w:rFonts w:ascii="Times New Roman" w:eastAsia="楷体_GB2312" w:hAnsi="Times New Roman" w:cs="Times New Roman" w:hint="eastAsia"/>
              </w:rPr>
              <w:t>声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我早早起了床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心中有一种说不出的激动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因为这一天是我十六岁的生日呀！此时我的激动之情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赶走了所有的寒冷。于是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我等待着奇迹的发生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等待着妈妈、朋友们的祝福和精美的礼物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盼望着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盼望着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终于朋友们都来了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带着我所期盼的东西而至。可我期待着的最快乐的时光怎么还不出现？等朋友们走了很久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我才从弟弟口中得知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母亲为了我们生活得更好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一大早就出去赶集卖冻鱼去了。唉！难道她真的无动于衷吗？我真的想不明白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难道这一切的一切比女儿的生日还重要吗？我不止一次地在心里反问自己。</w:t>
            </w:r>
          </w:p>
        </w:tc>
      </w:tr>
      <w:tr w:rsidTr="00DF1A40">
        <w:tblPrEx>
          <w:tblW w:w="0" w:type="auto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8225" w:type="dxa"/>
            <w:gridSpan w:val="2"/>
            <w:vAlign w:val="center"/>
          </w:tcPr>
          <w:p w:rsidR="00A50222" w:rsidP="00BC2E25">
            <w:pPr>
              <w:pStyle w:val="PlainText"/>
              <w:ind w:firstLine="420"/>
              <w:jc w:val="left"/>
              <w:rPr>
                <w:rFonts w:ascii="Times New Roman" w:eastAsia="仿宋_GB2312" w:hAnsi="Times New Roman" w:cs="Times New Roman"/>
              </w:rPr>
            </w:pPr>
            <w:r w:rsidRPr="00E35C51">
              <w:rPr>
                <w:rFonts w:eastAsia="仿宋_GB2312" w:hAnsi="宋体" w:cs="Times New Roman" w:hint="eastAsia"/>
              </w:rPr>
              <w:t>⑥</w:t>
            </w:r>
            <w:r w:rsidRPr="00E35C51">
              <w:rPr>
                <w:rFonts w:ascii="Times New Roman" w:eastAsia="仿宋_GB2312" w:hAnsi="Times New Roman" w:cs="Times New Roman" w:hint="eastAsia"/>
              </w:rPr>
              <w:t>修改后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更能突出作者当时的心情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用环境描写衬托心情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表达效果更好。</w:t>
            </w:r>
          </w:p>
          <w:p w:rsidR="00A50222" w:rsidP="00BC2E25">
            <w:pPr>
              <w:pStyle w:val="PlainText"/>
              <w:ind w:firstLine="420"/>
              <w:jc w:val="left"/>
              <w:rPr>
                <w:rFonts w:ascii="Times New Roman" w:eastAsia="仿宋_GB2312" w:hAnsi="Times New Roman" w:cs="Times New Roman"/>
              </w:rPr>
            </w:pPr>
            <w:r w:rsidRPr="00E35C51">
              <w:rPr>
                <w:rFonts w:eastAsia="仿宋_GB2312" w:hAnsi="宋体" w:cs="Times New Roman" w:hint="eastAsia"/>
              </w:rPr>
              <w:t>⑦</w:t>
            </w:r>
            <w:r w:rsidRPr="00E35C51">
              <w:rPr>
                <w:rFonts w:ascii="Times New Roman" w:eastAsia="仿宋_GB2312" w:hAnsi="Times New Roman" w:cs="Times New Roman" w:hint="eastAsia"/>
              </w:rPr>
              <w:t>缺少主语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加上</w:t>
            </w:r>
            <w:r w:rsidRPr="00E35C51">
              <w:rPr>
                <w:rFonts w:hAnsi="宋体" w:cs="Times New Roman" w:hint="eastAsia"/>
              </w:rPr>
              <w:t>“</w:t>
            </w:r>
            <w:r w:rsidRPr="00E35C51">
              <w:rPr>
                <w:rFonts w:ascii="Times New Roman" w:eastAsia="仿宋_GB2312" w:hAnsi="Times New Roman" w:cs="Times New Roman" w:hint="eastAsia"/>
              </w:rPr>
              <w:t>母亲</w:t>
            </w:r>
            <w:r w:rsidRPr="00E35C51">
              <w:rPr>
                <w:rFonts w:hAnsi="宋体" w:cs="Times New Roman" w:hint="eastAsia"/>
              </w:rPr>
              <w:t>”</w:t>
            </w:r>
            <w:r w:rsidRPr="00E35C51">
              <w:rPr>
                <w:rFonts w:ascii="Times New Roman" w:eastAsia="仿宋_GB2312" w:hAnsi="Times New Roman" w:cs="Times New Roman" w:hint="eastAsia"/>
              </w:rPr>
              <w:t>句子才完整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表意才明确。</w:t>
            </w:r>
          </w:p>
          <w:p w:rsidR="00A50222" w:rsidRPr="00BC2E25" w:rsidP="00BC2E25">
            <w:pPr>
              <w:pStyle w:val="PlainText"/>
              <w:ind w:firstLine="420"/>
              <w:jc w:val="left"/>
              <w:rPr>
                <w:rFonts w:ascii="Times New Roman" w:eastAsia="仿宋_GB2312" w:hAnsi="Times New Roman" w:cs="Times New Roman"/>
              </w:rPr>
            </w:pPr>
            <w:r w:rsidRPr="00E35C51">
              <w:rPr>
                <w:rFonts w:eastAsia="仿宋_GB2312" w:hAnsi="宋体" w:cs="Times New Roman" w:hint="eastAsia"/>
              </w:rPr>
              <w:t>⑧</w:t>
            </w:r>
            <w:r w:rsidRPr="00E35C51">
              <w:rPr>
                <w:rFonts w:ascii="Times New Roman" w:eastAsia="仿宋_GB2312" w:hAnsi="Times New Roman" w:cs="Times New Roman" w:hint="eastAsia"/>
              </w:rPr>
              <w:t>把</w:t>
            </w:r>
            <w:r w:rsidRPr="00E35C51">
              <w:rPr>
                <w:rFonts w:hAnsi="宋体" w:cs="Times New Roman" w:hint="eastAsia"/>
              </w:rPr>
              <w:t>“</w:t>
            </w:r>
            <w:r w:rsidRPr="00E35C51">
              <w:rPr>
                <w:rFonts w:ascii="Times New Roman" w:eastAsia="仿宋_GB2312" w:hAnsi="Times New Roman" w:cs="Times New Roman" w:hint="eastAsia"/>
              </w:rPr>
              <w:t>他们</w:t>
            </w:r>
            <w:r w:rsidRPr="00E35C51">
              <w:rPr>
                <w:rFonts w:hAnsi="宋体" w:cs="Times New Roman" w:hint="eastAsia"/>
              </w:rPr>
              <w:t>”</w:t>
            </w:r>
            <w:r w:rsidRPr="00E35C51">
              <w:rPr>
                <w:rFonts w:ascii="Times New Roman" w:eastAsia="仿宋_GB2312" w:hAnsi="Times New Roman" w:cs="Times New Roman" w:hint="eastAsia"/>
              </w:rPr>
              <w:t>改成</w:t>
            </w:r>
            <w:r w:rsidRPr="00E35C51">
              <w:rPr>
                <w:rFonts w:hAnsi="宋体" w:cs="Times New Roman" w:hint="eastAsia"/>
              </w:rPr>
              <w:t>“</w:t>
            </w:r>
            <w:r w:rsidRPr="00E35C51">
              <w:rPr>
                <w:rFonts w:ascii="Times New Roman" w:eastAsia="仿宋_GB2312" w:hAnsi="Times New Roman" w:cs="Times New Roman" w:hint="eastAsia"/>
              </w:rPr>
              <w:t>她</w:t>
            </w:r>
            <w:r w:rsidRPr="00E35C51">
              <w:rPr>
                <w:rFonts w:hAnsi="宋体" w:cs="Times New Roman" w:hint="eastAsia"/>
              </w:rPr>
              <w:t>”</w:t>
            </w:r>
            <w:r w:rsidRPr="00E35C51">
              <w:rPr>
                <w:rFonts w:ascii="Times New Roman" w:eastAsia="仿宋_GB2312" w:hAnsi="Times New Roman" w:cs="Times New Roman" w:hint="eastAsia"/>
              </w:rPr>
              <w:t>。</w:t>
            </w:r>
          </w:p>
        </w:tc>
      </w:tr>
      <w:tr w:rsidTr="00BC2E25">
        <w:tblPrEx>
          <w:tblW w:w="0" w:type="auto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3917" w:type="dxa"/>
            <w:vAlign w:val="center"/>
          </w:tcPr>
          <w:p w:rsidR="00A50222" w:rsidRPr="00E35C51" w:rsidP="00CB66E3">
            <w:pPr>
              <w:pStyle w:val="PlainText"/>
              <w:jc w:val="left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心中的怨气和悲凉使我的眼泪禁不住地落下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不知不觉地睡着了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在睡梦中我梦到了妈妈的礼物。</w:t>
            </w:r>
            <w:r w:rsidRPr="00E35C51">
              <w:rPr>
                <w:rFonts w:eastAsia="楷体_GB2312" w:hAnsi="宋体" w:cs="Times New Roman" w:hint="eastAsia"/>
                <w:vertAlign w:val="superscript"/>
              </w:rPr>
              <w:t>⑨</w:t>
            </w:r>
            <w:r w:rsidRPr="00E35C51">
              <w:rPr>
                <w:rFonts w:ascii="Times New Roman" w:eastAsia="楷体_GB2312" w:hAnsi="Times New Roman" w:cs="Times New Roman" w:hint="eastAsia"/>
              </w:rPr>
              <w:t>不知过了多久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当醒来的时候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我竟发现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在我的书桌上放着一张很大的画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画上画的是一匹在广阔的草原上飞奔的骏马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旁边还有一张小小的纸条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好奇心驱使我迫不及待地打开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我顿时愣住了：</w:t>
            </w:r>
          </w:p>
          <w:p w:rsidR="00A50222" w:rsidRPr="00E35C51" w:rsidP="00CB66E3">
            <w:pPr>
              <w:pStyle w:val="PlainText"/>
              <w:ind w:firstLine="360" w:firstLineChars="150"/>
              <w:rPr>
                <w:rFonts w:ascii="Times New Roman" w:eastAsia="楷体_GB2312" w:hAnsi="Times New Roman" w:cs="Times New Roman"/>
              </w:rPr>
            </w:pPr>
            <w:r w:rsidRPr="00E35C51">
              <w:rPr>
                <w:rFonts w:ascii="Times New Roman" w:eastAsia="楷体_GB2312" w:hAnsi="Times New Roman" w:cs="Times New Roman" w:hint="eastAsia"/>
              </w:rPr>
              <w:t>女儿：</w:t>
            </w:r>
          </w:p>
          <w:p w:rsidR="00A50222" w:rsidRPr="00E35C51" w:rsidP="00CB66E3">
            <w:pPr>
              <w:pStyle w:val="Plain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 xml:space="preserve">    </w:t>
            </w:r>
            <w:r w:rsidRPr="00E35C51">
              <w:rPr>
                <w:rFonts w:ascii="Times New Roman" w:eastAsia="楷体_GB2312" w:hAnsi="Times New Roman" w:cs="Times New Roman" w:hint="eastAsia"/>
              </w:rPr>
              <w:t>妈妈知道今天是你的生日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特意送你一张画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希望你能像骏马一样奔驰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闯出一番事业！</w:t>
            </w:r>
          </w:p>
          <w:p w:rsidR="00A50222" w:rsidRPr="00CB66E3" w:rsidP="0033663A">
            <w:pPr>
              <w:pStyle w:val="PlainTex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308" w:type="dxa"/>
            <w:vAlign w:val="center"/>
          </w:tcPr>
          <w:p w:rsidR="00A50222" w:rsidRPr="00E35C51" w:rsidP="00CB66E3">
            <w:pPr>
              <w:pStyle w:val="PlainText"/>
              <w:ind w:firstLine="360" w:firstLineChars="150"/>
              <w:jc w:val="left"/>
              <w:rPr>
                <w:rFonts w:ascii="Times New Roman" w:eastAsia="楷体_GB2312" w:hAnsi="Times New Roman" w:cs="Times New Roman"/>
              </w:rPr>
            </w:pPr>
            <w:r w:rsidRPr="00E35C51">
              <w:rPr>
                <w:rFonts w:ascii="Times New Roman" w:eastAsia="楷体_GB2312" w:hAnsi="Times New Roman" w:cs="Times New Roman" w:hint="eastAsia"/>
              </w:rPr>
              <w:t>心中的怨气和悲凉使我的眼泪禁不住地落下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不知不觉地睡着了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在睡梦中我梦到了妈妈的礼物。不知过了多久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当醒来的时候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我竟发现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在我的书桌上放着一张很大的画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画上画的是一匹在广阔的草原上飞奔的骏马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旁边还有一张小小的纸条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好奇心驱使我迫不及待地打开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我顿时愣住了：</w:t>
            </w:r>
          </w:p>
          <w:p w:rsidR="00A50222" w:rsidP="00CB66E3">
            <w:pPr>
              <w:pStyle w:val="PlainText"/>
              <w:ind w:firstLine="480" w:firstLineChars="200"/>
              <w:jc w:val="left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楷体_GB2312" w:hAnsi="Times New Roman" w:cs="Times New Roman" w:hint="eastAsia"/>
              </w:rPr>
              <w:t>女儿：</w:t>
            </w:r>
            <w:r>
              <w:rPr>
                <w:rFonts w:ascii="Times New Roman" w:hAnsi="Times New Roman" w:cs="Times New Roman" w:hint="eastAsia"/>
              </w:rPr>
              <w:t>　</w:t>
            </w:r>
          </w:p>
          <w:p w:rsidR="00A50222" w:rsidRPr="00E35C51" w:rsidP="00CB66E3">
            <w:pPr>
              <w:pStyle w:val="PlainText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 xml:space="preserve">   </w:t>
            </w:r>
            <w:r w:rsidRPr="00E35C51">
              <w:rPr>
                <w:rFonts w:ascii="Times New Roman" w:eastAsia="楷体_GB2312" w:hAnsi="Times New Roman" w:cs="Times New Roman" w:hint="eastAsia"/>
              </w:rPr>
              <w:t>妈妈知道今天是你的生日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特意送你一张画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希望你能像骏马一样奔驰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闯出一番事业！</w:t>
            </w:r>
          </w:p>
        </w:tc>
      </w:tr>
      <w:tr w:rsidTr="00B422AD">
        <w:tblPrEx>
          <w:tblW w:w="0" w:type="auto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8225" w:type="dxa"/>
            <w:gridSpan w:val="2"/>
            <w:vAlign w:val="center"/>
          </w:tcPr>
          <w:p w:rsidR="00A50222" w:rsidP="00CB66E3">
            <w:pPr>
              <w:pStyle w:val="PlainText"/>
              <w:jc w:val="left"/>
              <w:rPr>
                <w:rFonts w:ascii="Times New Roman" w:hAnsi="Times New Roman" w:cs="Times New Roman"/>
              </w:rPr>
            </w:pPr>
            <w:r w:rsidRPr="00E35C51">
              <w:rPr>
                <w:rFonts w:eastAsia="仿宋_GB2312" w:hAnsi="宋体" w:cs="Times New Roman" w:hint="eastAsia"/>
              </w:rPr>
              <w:t>⑨</w:t>
            </w:r>
            <w:r w:rsidRPr="00E35C51">
              <w:rPr>
                <w:rFonts w:ascii="Times New Roman" w:eastAsia="仿宋_GB2312" w:hAnsi="Times New Roman" w:cs="Times New Roman" w:hint="eastAsia"/>
              </w:rPr>
              <w:t>用梦境来暗示母亲的礼物的出现。</w:t>
            </w:r>
          </w:p>
        </w:tc>
      </w:tr>
      <w:tr w:rsidTr="00BC2E25">
        <w:tblPrEx>
          <w:tblW w:w="0" w:type="auto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3917" w:type="dxa"/>
            <w:vAlign w:val="center"/>
          </w:tcPr>
          <w:p w:rsidR="00A50222" w:rsidP="00CB66E3">
            <w:pPr>
              <w:pStyle w:val="PlainText"/>
              <w:spacing w:line="276" w:lineRule="auto"/>
              <w:ind w:firstLine="480" w:firstLineChars="200"/>
              <w:jc w:val="left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楷体_GB2312" w:hAnsi="Times New Roman" w:cs="Times New Roman" w:hint="eastAsia"/>
              </w:rPr>
              <w:t>这样一张纸条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简简单单的几行字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无不诉说着父亲</w:t>
            </w:r>
            <w:r w:rsidRPr="00E35C51">
              <w:rPr>
                <w:rFonts w:eastAsia="楷体_GB2312" w:hAnsi="宋体" w:cs="Times New Roman" w:hint="eastAsia"/>
                <w:vertAlign w:val="superscript"/>
              </w:rPr>
              <w:t>⑩</w:t>
            </w:r>
            <w:r w:rsidRPr="00E35C51">
              <w:rPr>
                <w:rFonts w:ascii="Times New Roman" w:eastAsia="楷体_GB2312" w:hAnsi="Times New Roman" w:cs="Times New Roman" w:hint="eastAsia"/>
              </w:rPr>
              <w:t>对我的爱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泪水顿时在我的眼里打转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我知道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这是幸福的泪水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这是激动的泪水。此时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屋子里的空气似乎凝固在了一起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我静静地品味着无言的母爱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眼前出现了一个小女孩在母亲的怀里撒娇的一幕幕</w:t>
            </w:r>
            <w:r w:rsidRPr="00E35C51">
              <w:rPr>
                <w:rFonts w:hAnsi="宋体" w:cs="Times New Roman" w:hint="eastAsia"/>
              </w:rPr>
              <w:t>……</w:t>
            </w:r>
            <w:r w:rsidRPr="00E35C51">
              <w:rPr>
                <w:rFonts w:ascii="Batang" w:eastAsia="Batang" w:hAnsi="Batang" w:cs="Batang" w:hint="eastAsia"/>
                <w:vertAlign w:val="superscript"/>
              </w:rPr>
              <w:t>⑪</w:t>
            </w:r>
          </w:p>
        </w:tc>
        <w:tc>
          <w:tcPr>
            <w:tcW w:w="4308" w:type="dxa"/>
            <w:vAlign w:val="center"/>
          </w:tcPr>
          <w:p w:rsidR="00A50222" w:rsidP="00CB66E3">
            <w:pPr>
              <w:pStyle w:val="Plai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5C51">
              <w:rPr>
                <w:rFonts w:ascii="Times New Roman" w:eastAsia="楷体_GB2312" w:hAnsi="Times New Roman" w:cs="Times New Roman" w:hint="eastAsia"/>
              </w:rPr>
              <w:t>这样一张纸条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简简单单的几行字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无不诉说着母亲对我的爱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泪水顿时在我的眼里打转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我知道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这是幸福的泪水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这是激动的泪水。此时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屋子里的空气似乎凝固在了一起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我静静地品味着无言的母爱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眼前出现了一个小女孩在母亲的怀里撒娇的一幕幕</w:t>
            </w:r>
            <w:r w:rsidRPr="00E35C51">
              <w:rPr>
                <w:rFonts w:hAnsi="宋体" w:cs="Times New Roman" w:hint="eastAsia"/>
              </w:rPr>
              <w:t>……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我禁不住想呼唤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向全世界的儿女们呼唤！</w:t>
            </w:r>
            <w:r w:rsidRPr="00E35C51">
              <w:rPr>
                <w:rFonts w:ascii="Batang" w:eastAsia="Batang" w:hAnsi="Batang" w:cs="Batang" w:hint="eastAsia"/>
                <w:vertAlign w:val="superscript"/>
              </w:rPr>
              <w:t>⑫</w:t>
            </w:r>
          </w:p>
        </w:tc>
      </w:tr>
    </w:tbl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</w:p>
    <w:p w:rsidR="00A50222" w:rsidRPr="00E35C51" w:rsidP="00CB66E3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br w:type="page"/>
      </w:r>
      <w:r>
        <w:rPr>
          <w:rFonts w:ascii="Times New Roman" w:eastAsia="仿宋_GB2312" w:hAnsi="Times New Roman" w:cs="Times New Roman"/>
        </w:rPr>
        <w:t>(</w:t>
      </w:r>
      <w:r w:rsidRPr="00E35C51">
        <w:rPr>
          <w:rFonts w:ascii="Times New Roman" w:eastAsia="仿宋_GB2312" w:hAnsi="Times New Roman" w:cs="Times New Roman" w:hint="eastAsia"/>
        </w:rPr>
        <w:t>续表</w:t>
      </w:r>
      <w:r>
        <w:rPr>
          <w:rFonts w:ascii="Times New Roman" w:eastAsia="仿宋_GB2312" w:hAnsi="Times New Roman" w:cs="Times New Roman"/>
        </w:rPr>
        <w:t>)</w:t>
      </w:r>
    </w:p>
    <w:tbl>
      <w:tblPr>
        <w:tblW w:w="0" w:type="auto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7"/>
        <w:gridCol w:w="4308"/>
      </w:tblGrid>
      <w:tr w:rsidTr="00CB66E3">
        <w:tblPrEx>
          <w:tblW w:w="0" w:type="auto"/>
          <w:jc w:val="center"/>
          <w:tblInd w:w="3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3917" w:type="dxa"/>
            <w:vAlign w:val="center"/>
          </w:tcPr>
          <w:p w:rsidR="00A50222" w:rsidRPr="00E35C51" w:rsidP="008A5DD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学生习作</w:t>
            </w:r>
          </w:p>
        </w:tc>
        <w:tc>
          <w:tcPr>
            <w:tcW w:w="4308" w:type="dxa"/>
            <w:vAlign w:val="center"/>
          </w:tcPr>
          <w:p w:rsidR="00A50222" w:rsidRPr="00E35C51" w:rsidP="008A5DD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升格演示</w:t>
            </w:r>
          </w:p>
        </w:tc>
      </w:tr>
      <w:tr w:rsidTr="00CB66E3">
        <w:tblPrEx>
          <w:tblW w:w="0" w:type="auto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3917" w:type="dxa"/>
            <w:vAlign w:val="center"/>
          </w:tcPr>
          <w:p w:rsidR="00A50222" w:rsidRPr="00E35C51" w:rsidP="008A5DD4">
            <w:pPr>
              <w:pStyle w:val="Plai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母爱是一朵艳丽的花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它散发出四季宜人的芳香；母爱似一股流淌的清泉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它滋润着人们干涸的心田</w:t>
            </w:r>
            <w:r w:rsidRPr="00E35C51">
              <w:rPr>
                <w:rFonts w:hAnsi="宋体" w:cs="Times New Roman" w:hint="eastAsia"/>
              </w:rPr>
              <w:t>……</w:t>
            </w:r>
            <w:r w:rsidRPr="00E35C51">
              <w:rPr>
                <w:rFonts w:ascii="Batang" w:eastAsia="Batang" w:hAnsi="Batang" w:cs="Batang" w:hint="eastAsia"/>
                <w:vertAlign w:val="superscript"/>
              </w:rPr>
              <w:t>⑬</w:t>
            </w:r>
          </w:p>
        </w:tc>
        <w:tc>
          <w:tcPr>
            <w:tcW w:w="4308" w:type="dxa"/>
            <w:vAlign w:val="center"/>
          </w:tcPr>
          <w:p w:rsidR="00A50222" w:rsidRPr="00E35C51" w:rsidP="008A5DD4">
            <w:pPr>
              <w:pStyle w:val="Plai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母爱是一朵艳丽的花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它散发出四季宜人的芳香；母爱似一股流淌的清泉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它滋润着人们干涸的心田</w:t>
            </w:r>
            <w:r w:rsidRPr="00E35C51">
              <w:rPr>
                <w:rFonts w:hAnsi="宋体" w:cs="Times New Roman" w:hint="eastAsia"/>
              </w:rPr>
              <w:t>……</w:t>
            </w:r>
          </w:p>
        </w:tc>
      </w:tr>
      <w:tr w:rsidTr="00CB66E3">
        <w:tblPrEx>
          <w:tblW w:w="0" w:type="auto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8225" w:type="dxa"/>
            <w:gridSpan w:val="2"/>
            <w:vAlign w:val="center"/>
          </w:tcPr>
          <w:p w:rsidR="00A50222" w:rsidRPr="00E35C51" w:rsidP="008A5DD4">
            <w:pPr>
              <w:pStyle w:val="Plai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Batang" w:eastAsia="Batang" w:hAnsi="Batang" w:cs="Batang" w:hint="eastAsia"/>
              </w:rPr>
              <w:t>⑬</w:t>
            </w:r>
            <w:r w:rsidRPr="00E35C51">
              <w:rPr>
                <w:rFonts w:ascii="Times New Roman" w:eastAsia="仿宋_GB2312" w:hAnsi="Times New Roman" w:cs="Times New Roman" w:hint="eastAsia"/>
              </w:rPr>
              <w:t>连用比喻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赞美母爱。</w:t>
            </w:r>
          </w:p>
        </w:tc>
      </w:tr>
      <w:tr w:rsidTr="00CB66E3">
        <w:tblPrEx>
          <w:tblW w:w="0" w:type="auto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3917" w:type="dxa"/>
            <w:vAlign w:val="center"/>
          </w:tcPr>
          <w:p w:rsidR="00A50222" w:rsidP="008A5DD4">
            <w:pPr>
              <w:pStyle w:val="PlainText"/>
              <w:spacing w:line="276" w:lineRule="auto"/>
              <w:ind w:firstLine="405"/>
              <w:rPr>
                <w:rFonts w:ascii="Times New Roman" w:eastAsia="楷体_GB2312" w:hAnsi="Times New Roman" w:cs="Times New Roman"/>
              </w:rPr>
            </w:pPr>
            <w:r w:rsidRPr="00E35C51">
              <w:rPr>
                <w:rFonts w:ascii="Times New Roman" w:eastAsia="楷体_GB2312" w:hAnsi="Times New Roman" w:cs="Times New Roman" w:hint="eastAsia"/>
              </w:rPr>
              <w:t>母爱是火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点燃熄灭的灯；母爱是灯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照亮你夜行的路；母爱是路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引你走向黎</w:t>
            </w:r>
          </w:p>
          <w:p w:rsidR="00A50222" w:rsidRPr="00E35C51" w:rsidP="008A5DD4">
            <w:pPr>
              <w:pStyle w:val="PlainText"/>
              <w:spacing w:line="276" w:lineRule="auto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楷体_GB2312" w:hAnsi="Times New Roman" w:cs="Times New Roman" w:hint="eastAsia"/>
              </w:rPr>
              <w:t>明！</w:t>
            </w:r>
            <w:r w:rsidRPr="00E35C51">
              <w:rPr>
                <w:rFonts w:ascii="Batang" w:eastAsia="Batang" w:hAnsi="Batang" w:cs="Batang" w:hint="eastAsia"/>
                <w:vertAlign w:val="superscript"/>
              </w:rPr>
              <w:t>⑭</w:t>
            </w:r>
          </w:p>
        </w:tc>
        <w:tc>
          <w:tcPr>
            <w:tcW w:w="4308" w:type="dxa"/>
            <w:vAlign w:val="center"/>
          </w:tcPr>
          <w:p w:rsidR="00A50222" w:rsidRPr="00E35C51" w:rsidP="008A5DD4">
            <w:pPr>
              <w:pStyle w:val="Plai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母爱是火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点燃熄灭的灯；母爱是灯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照亮你夜行的路；母爱是路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引你走向黎明！</w:t>
            </w:r>
          </w:p>
        </w:tc>
      </w:tr>
      <w:tr w:rsidTr="00CB66E3">
        <w:tblPrEx>
          <w:tblW w:w="0" w:type="auto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8225" w:type="dxa"/>
            <w:gridSpan w:val="2"/>
            <w:vAlign w:val="center"/>
          </w:tcPr>
          <w:p w:rsidR="00A50222" w:rsidRPr="00E35C51" w:rsidP="008A5DD4">
            <w:pPr>
              <w:pStyle w:val="Plai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　　</w:t>
            </w:r>
            <w:r w:rsidRPr="00E35C51">
              <w:rPr>
                <w:rFonts w:ascii="Batang" w:eastAsia="Batang" w:hAnsi="Batang" w:cs="Batang" w:hint="eastAsia"/>
              </w:rPr>
              <w:t>⑭</w:t>
            </w:r>
            <w:r w:rsidRPr="00E35C51">
              <w:rPr>
                <w:rFonts w:ascii="Times New Roman" w:eastAsia="仿宋_GB2312" w:hAnsi="Times New Roman" w:cs="Times New Roman" w:hint="eastAsia"/>
              </w:rPr>
              <w:t>仿写文章《理想》中的语段。</w:t>
            </w:r>
          </w:p>
        </w:tc>
      </w:tr>
      <w:tr w:rsidTr="00CB66E3">
        <w:tblPrEx>
          <w:tblW w:w="0" w:type="auto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3917" w:type="dxa"/>
            <w:vAlign w:val="center"/>
          </w:tcPr>
          <w:p w:rsidR="00A50222" w:rsidRPr="00E35C51" w:rsidP="008A5DD4">
            <w:pPr>
              <w:pStyle w:val="Plai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我多想扬起双手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面向蔚蓝的天空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高呼：</w:t>
            </w:r>
            <w:r w:rsidRPr="00E35C51">
              <w:rPr>
                <w:rFonts w:hAnsi="宋体" w:cs="Times New Roman" w:hint="eastAsia"/>
              </w:rPr>
              <w:t>“</w:t>
            </w:r>
            <w:r w:rsidRPr="00E35C51">
              <w:rPr>
                <w:rFonts w:ascii="Times New Roman" w:eastAsia="楷体_GB2312" w:hAnsi="Times New Roman" w:cs="Times New Roman" w:hint="eastAsia"/>
              </w:rPr>
              <w:t>母爱永远在我心中流淌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一直到永久！</w:t>
            </w:r>
            <w:r w:rsidRPr="00E35C51">
              <w:rPr>
                <w:rFonts w:hAnsi="宋体" w:cs="Times New Roman" w:hint="eastAsia"/>
              </w:rPr>
              <w:t>”</w:t>
            </w:r>
            <w:r w:rsidRPr="00E35C51">
              <w:rPr>
                <w:rFonts w:ascii="Batang" w:eastAsia="Batang" w:hAnsi="Batang" w:cs="Batang" w:hint="eastAsia"/>
                <w:vertAlign w:val="superscript"/>
              </w:rPr>
              <w:t>⑮</w:t>
            </w:r>
          </w:p>
        </w:tc>
        <w:tc>
          <w:tcPr>
            <w:tcW w:w="4308" w:type="dxa"/>
            <w:vAlign w:val="center"/>
          </w:tcPr>
          <w:p w:rsidR="00A50222" w:rsidRPr="00E35C51" w:rsidP="008A5DD4">
            <w:pPr>
              <w:pStyle w:val="Plai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我多想扬起双手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面向蔚蓝的天空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高呼：</w:t>
            </w:r>
            <w:r w:rsidRPr="00E35C51">
              <w:rPr>
                <w:rFonts w:hAnsi="宋体" w:cs="Times New Roman" w:hint="eastAsia"/>
              </w:rPr>
              <w:t>“</w:t>
            </w:r>
            <w:r w:rsidRPr="00E35C51">
              <w:rPr>
                <w:rFonts w:ascii="Times New Roman" w:eastAsia="楷体_GB2312" w:hAnsi="Times New Roman" w:cs="Times New Roman" w:hint="eastAsia"/>
              </w:rPr>
              <w:t>母爱永远在我心中流淌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一直到永久！</w:t>
            </w:r>
            <w:r w:rsidRPr="00E35C51">
              <w:rPr>
                <w:rFonts w:hAnsi="宋体" w:cs="Times New Roman" w:hint="eastAsia"/>
              </w:rPr>
              <w:t>”</w:t>
            </w:r>
          </w:p>
        </w:tc>
      </w:tr>
      <w:tr w:rsidTr="00CB66E3">
        <w:tblPrEx>
          <w:tblW w:w="0" w:type="auto"/>
          <w:jc w:val="center"/>
          <w:tblInd w:w="391" w:type="dxa"/>
          <w:tblLayout w:type="fixed"/>
          <w:tblLook w:val="0000"/>
        </w:tblPrEx>
        <w:trPr>
          <w:jc w:val="center"/>
        </w:trPr>
        <w:tc>
          <w:tcPr>
            <w:tcW w:w="8225" w:type="dxa"/>
            <w:gridSpan w:val="2"/>
            <w:vAlign w:val="center"/>
          </w:tcPr>
          <w:p w:rsidR="00A50222" w:rsidP="008A5DD4">
            <w:pPr>
              <w:pStyle w:val="Plai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Batang" w:eastAsia="Batang" w:hAnsi="Batang" w:cs="Batang" w:hint="eastAsia"/>
              </w:rPr>
              <w:t>⑮</w:t>
            </w:r>
            <w:r w:rsidRPr="00E35C51">
              <w:rPr>
                <w:rFonts w:ascii="Times New Roman" w:eastAsia="仿宋_GB2312" w:hAnsi="Times New Roman" w:cs="Times New Roman" w:hint="eastAsia"/>
              </w:rPr>
              <w:t>结尾处升华感情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并与题目相照应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 w:rsidRPr="00E35C51">
              <w:rPr>
                <w:rFonts w:ascii="Times New Roman" w:eastAsia="仿宋_GB2312" w:hAnsi="Times New Roman" w:cs="Times New Roman" w:hint="eastAsia"/>
              </w:rPr>
              <w:t>体现了文章的整体美。</w:t>
            </w:r>
          </w:p>
        </w:tc>
      </w:tr>
    </w:tbl>
    <w:p w:rsidR="00A50222" w:rsidP="008A5DD4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亮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点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点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评</w:t>
      </w:r>
    </w:p>
    <w:p w:rsidR="00A50222" w:rsidP="008A5DD4">
      <w:pPr>
        <w:pStyle w:val="PlainText"/>
        <w:spacing w:line="276" w:lineRule="auto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主题：</w:t>
      </w:r>
      <w:r w:rsidRPr="00E35C51">
        <w:rPr>
          <w:rFonts w:ascii="Times New Roman" w:eastAsia="仿宋_GB2312" w:hAnsi="Times New Roman" w:cs="Times New Roman" w:hint="eastAsia"/>
        </w:rPr>
        <w:t>作者在题记中高度概括了母爱的伟大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而且全文都围绕着这一中心展开。</w:t>
      </w:r>
    </w:p>
    <w:p w:rsidR="00A50222" w:rsidP="008A5DD4">
      <w:pPr>
        <w:pStyle w:val="PlainText"/>
        <w:spacing w:line="276" w:lineRule="auto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选材：</w:t>
      </w:r>
      <w:r w:rsidRPr="00E35C51">
        <w:rPr>
          <w:rFonts w:ascii="Times New Roman" w:eastAsia="仿宋_GB2312" w:hAnsi="Times New Roman" w:cs="Times New Roman" w:hint="eastAsia"/>
        </w:rPr>
        <w:t>文中选取了一个特别的日子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一个特别的天气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道出了母亲对儿女不平凡的爱。</w:t>
      </w:r>
    </w:p>
    <w:p w:rsidR="00A50222" w:rsidP="008A5DD4">
      <w:pPr>
        <w:pStyle w:val="PlainText"/>
        <w:spacing w:line="276" w:lineRule="auto"/>
        <w:ind w:firstLine="480" w:firstLineChars="200"/>
        <w:rPr>
          <w:rFonts w:ascii="Times New Roman" w:eastAsia="仿宋_GB2312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语言：</w:t>
      </w:r>
      <w:r w:rsidRPr="00E35C51">
        <w:rPr>
          <w:rFonts w:ascii="Times New Roman" w:eastAsia="仿宋_GB2312" w:hAnsi="Times New Roman" w:cs="Times New Roman" w:hint="eastAsia"/>
        </w:rPr>
        <w:t>文章语言生动、活泼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感情真挚。</w:t>
      </w:r>
    </w:p>
    <w:p w:rsidR="00A50222" w:rsidP="008A5DD4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结尾：</w:t>
      </w:r>
      <w:r w:rsidRPr="00E35C51">
        <w:rPr>
          <w:rFonts w:ascii="Times New Roman" w:eastAsia="仿宋_GB2312" w:hAnsi="Times New Roman" w:cs="Times New Roman" w:hint="eastAsia"/>
        </w:rPr>
        <w:t>结尾处升华感情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并与题目相照应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体现了文章的整体美。</w:t>
      </w:r>
    </w:p>
    <w:p w:rsidR="00A50222" w:rsidRPr="00CB66E3" w:rsidP="008A5DD4">
      <w:pPr>
        <w:pStyle w:val="PlainText"/>
        <w:spacing w:line="276" w:lineRule="auto"/>
        <w:ind w:firstLine="480" w:firstLineChars="200"/>
        <w:rPr>
          <w:rFonts w:ascii="黑体" w:eastAsia="黑体" w:hAnsi="黑体" w:cs="Times New Roman"/>
          <w:sz w:val="24"/>
          <w:szCs w:val="24"/>
        </w:rPr>
      </w:pPr>
      <w:r w:rsidRPr="00CB66E3">
        <w:rPr>
          <w:rFonts w:ascii="黑体" w:eastAsia="黑体" w:hAnsi="黑体" w:cs="Times New Roman" w:hint="eastAsia"/>
          <w:sz w:val="24"/>
          <w:szCs w:val="24"/>
        </w:rPr>
        <w:t>技</w:t>
      </w:r>
      <w:r w:rsidRPr="00CB66E3">
        <w:rPr>
          <w:rFonts w:ascii="黑体" w:eastAsia="黑体" w:hAnsi="黑体" w:cs="Times New Roman"/>
          <w:sz w:val="24"/>
          <w:szCs w:val="24"/>
        </w:rPr>
        <w:t xml:space="preserve"> </w:t>
      </w:r>
      <w:r w:rsidRPr="00CB66E3">
        <w:rPr>
          <w:rFonts w:ascii="黑体" w:eastAsia="黑体" w:hAnsi="黑体" w:cs="Times New Roman" w:hint="eastAsia"/>
          <w:sz w:val="24"/>
          <w:szCs w:val="24"/>
        </w:rPr>
        <w:t>法</w:t>
      </w:r>
      <w:r w:rsidRPr="00CB66E3">
        <w:rPr>
          <w:rFonts w:ascii="黑体" w:eastAsia="黑体" w:hAnsi="黑体" w:cs="Times New Roman"/>
          <w:sz w:val="24"/>
          <w:szCs w:val="24"/>
        </w:rPr>
        <w:t xml:space="preserve"> </w:t>
      </w:r>
      <w:r w:rsidRPr="00CB66E3">
        <w:rPr>
          <w:rFonts w:ascii="黑体" w:eastAsia="黑体" w:hAnsi="黑体" w:cs="Times New Roman" w:hint="eastAsia"/>
          <w:sz w:val="24"/>
          <w:szCs w:val="24"/>
        </w:rPr>
        <w:t>提</w:t>
      </w:r>
      <w:r w:rsidRPr="00CB66E3">
        <w:rPr>
          <w:rFonts w:ascii="黑体" w:eastAsia="黑体" w:hAnsi="黑体" w:cs="Times New Roman"/>
          <w:sz w:val="24"/>
          <w:szCs w:val="24"/>
        </w:rPr>
        <w:t xml:space="preserve"> </w:t>
      </w:r>
      <w:r w:rsidRPr="00CB66E3">
        <w:rPr>
          <w:rFonts w:ascii="黑体" w:eastAsia="黑体" w:hAnsi="黑体" w:cs="Times New Roman" w:hint="eastAsia"/>
          <w:sz w:val="24"/>
          <w:szCs w:val="24"/>
        </w:rPr>
        <w:t>高</w:t>
      </w:r>
    </w:p>
    <w:p w:rsidR="00A50222" w:rsidRPr="00CB66E3" w:rsidP="008A5DD4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  <w:b/>
        </w:rPr>
      </w:pPr>
      <w:r w:rsidRPr="00CB66E3">
        <w:rPr>
          <w:rFonts w:ascii="Times New Roman" w:hAnsi="Times New Roman" w:cs="Times New Roman" w:hint="eastAsia"/>
          <w:b/>
        </w:rPr>
        <w:t>技法一：语言精确无误，推敲遣词造句。</w:t>
      </w:r>
    </w:p>
    <w:p w:rsidR="00A50222" w:rsidP="008A5DD4">
      <w:pPr>
        <w:pStyle w:val="PlainText"/>
        <w:spacing w:line="276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这是修改润色文章的基本要求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作文时会出现字词、标点的错误和病句等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解决这些问题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要注意推敲用词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使之准确恰当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必要时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还要增加修辞或详细描述等。</w:t>
      </w:r>
    </w:p>
    <w:p w:rsidR="00A50222" w:rsidRPr="00E35C51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示例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8"/>
        <w:gridCol w:w="4308"/>
      </w:tblGrid>
      <w:tr w:rsidTr="0033663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4308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学生习作</w:t>
            </w:r>
          </w:p>
        </w:tc>
        <w:tc>
          <w:tcPr>
            <w:tcW w:w="4308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升格演示</w:t>
            </w:r>
          </w:p>
        </w:tc>
      </w:tr>
      <w:tr w:rsidTr="0033663A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4308" w:type="dxa"/>
            <w:vAlign w:val="center"/>
          </w:tcPr>
          <w:p w:rsidR="00A50222" w:rsidRPr="00E35C51" w:rsidP="008A5DD4">
            <w:pPr>
              <w:pStyle w:val="Plai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风对于我们来说并不陌生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它无时无刻不在我们身边走动。它像一位神奇的隐士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看不见也摸不着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变化无常。</w:t>
            </w:r>
          </w:p>
        </w:tc>
        <w:tc>
          <w:tcPr>
            <w:tcW w:w="4308" w:type="dxa"/>
            <w:vAlign w:val="center"/>
          </w:tcPr>
          <w:p w:rsidR="00A50222" w:rsidP="008A5DD4">
            <w:pPr>
              <w:pStyle w:val="Plai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风对于我们来说并不陌生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它无时无刻不在我们身边走动。风像一位神奇的隐士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看不见也摸不着。一会儿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它像个调皮的孩子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在你身边绕来绕去；一会儿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它像个慈祥的母亲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轻拂着你的脸庞；一会儿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它又像凶神恶煞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疯狂地抽打着你的身躯。总之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它是变化无常的。</w:t>
            </w:r>
          </w:p>
        </w:tc>
      </w:tr>
    </w:tbl>
    <w:p w:rsidR="00A50222" w:rsidP="008A5DD4">
      <w:pPr>
        <w:pStyle w:val="PlainText"/>
        <w:spacing w:line="300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写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法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借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鉴</w:t>
      </w:r>
    </w:p>
    <w:p w:rsidR="00A50222" w:rsidP="008A5DD4">
      <w:pPr>
        <w:pStyle w:val="PlainText"/>
        <w:spacing w:line="300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仿宋_GB2312" w:hAnsi="Times New Roman" w:cs="Times New Roman" w:hint="eastAsia"/>
        </w:rPr>
        <w:t>修改后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运用多个比喻形容风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增添了文采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更突出了风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变化无常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的特点。</w:t>
      </w:r>
    </w:p>
    <w:p w:rsidR="00A50222" w:rsidRPr="008A5DD4" w:rsidP="008A5DD4">
      <w:pPr>
        <w:pStyle w:val="PlainText"/>
        <w:spacing w:line="300" w:lineRule="auto"/>
        <w:ind w:firstLine="480" w:firstLineChars="200"/>
        <w:rPr>
          <w:rFonts w:ascii="Times New Roman" w:hAnsi="Times New Roman" w:cs="Times New Roman"/>
          <w:b/>
        </w:rPr>
      </w:pPr>
      <w:r w:rsidRPr="008A5DD4">
        <w:rPr>
          <w:rFonts w:ascii="Times New Roman" w:hAnsi="Times New Roman" w:cs="Times New Roman" w:hint="eastAsia"/>
          <w:b/>
        </w:rPr>
        <w:t>技法二：行文自然，衔接紧密。</w:t>
      </w:r>
    </w:p>
    <w:p w:rsidR="00A50222" w:rsidP="008A5DD4">
      <w:pPr>
        <w:pStyle w:val="PlainText"/>
        <w:spacing w:line="300" w:lineRule="auto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在修改润色文章时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要注意行文线索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尤其是段落的安排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如：段落安排是否合理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段与段之间衔接是否紧密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详略安排是否恰当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等等。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</w:p>
    <w:p w:rsidR="00A50222" w:rsidRPr="00E35C51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示例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8"/>
        <w:gridCol w:w="4308"/>
      </w:tblGrid>
      <w:tr w:rsidTr="0033663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4308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学生习作</w:t>
            </w:r>
          </w:p>
        </w:tc>
        <w:tc>
          <w:tcPr>
            <w:tcW w:w="4308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升格演示</w:t>
            </w:r>
          </w:p>
        </w:tc>
      </w:tr>
      <w:tr w:rsidTr="00E71944">
        <w:tblPrEx>
          <w:tblW w:w="0" w:type="auto"/>
          <w:jc w:val="center"/>
          <w:tblLayout w:type="fixed"/>
          <w:tblLook w:val="0000"/>
        </w:tblPrEx>
        <w:trPr>
          <w:trHeight w:val="3754"/>
          <w:jc w:val="center"/>
        </w:trPr>
        <w:tc>
          <w:tcPr>
            <w:tcW w:w="4308" w:type="dxa"/>
            <w:vAlign w:val="center"/>
          </w:tcPr>
          <w:p w:rsidR="00A50222" w:rsidRPr="00E35C51" w:rsidP="008A5DD4">
            <w:pPr>
              <w:pStyle w:val="PlainText"/>
              <w:jc w:val="left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哥哥会走路的时候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我还躺在床上咿呀学语。农忙的时候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母亲无奈之下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只好把我和哥哥留在家里。奶奶总是抱着哥哥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哄哥哥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生怕哥哥受到半点委屈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而对我非常冷淡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甚至置之不理。那样的日子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我总是躺在床上号啕大哭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奶奶根本就不理睬我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只有母亲下地归来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我才重新回到母亲的怀抱</w:t>
            </w:r>
            <w:r w:rsidRPr="00E35C51">
              <w:rPr>
                <w:rFonts w:hAnsi="宋体" w:cs="Times New Roman" w:hint="eastAsia"/>
              </w:rPr>
              <w:t>……</w:t>
            </w:r>
          </w:p>
          <w:p w:rsidR="00A50222" w:rsidRPr="00E35C51" w:rsidP="008A5DD4">
            <w:pPr>
              <w:pStyle w:val="PlainText"/>
              <w:ind w:firstLine="480" w:firstLineChars="200"/>
              <w:jc w:val="left"/>
              <w:rPr>
                <w:rFonts w:ascii="Times New Roman" w:eastAsia="楷体_GB2312" w:hAnsi="Times New Roman" w:cs="Times New Roman"/>
              </w:rPr>
            </w:pPr>
            <w:r w:rsidRPr="00E35C51">
              <w:rPr>
                <w:rFonts w:ascii="Times New Roman" w:eastAsia="楷体_GB2312" w:hAnsi="Times New Roman" w:cs="Times New Roman" w:hint="eastAsia"/>
              </w:rPr>
              <w:t>母亲终于在泪水与汗水中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一把屎一把尿地把我抚养成人。于是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我对母亲有一种特殊的感情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我深爱着我的母亲。</w:t>
            </w:r>
          </w:p>
        </w:tc>
        <w:tc>
          <w:tcPr>
            <w:tcW w:w="4308" w:type="dxa"/>
            <w:vAlign w:val="center"/>
          </w:tcPr>
          <w:p w:rsidR="00A50222" w:rsidP="008A5DD4">
            <w:pPr>
              <w:pStyle w:val="PlainText"/>
              <w:jc w:val="left"/>
              <w:rPr>
                <w:rFonts w:hAnsi="宋体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哥哥会走路的时候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我还躺在床上咿呀学语。农忙的时候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母亲无奈之下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只好把我和哥哥留在家里。奶奶总是抱着哥哥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哄哥哥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生怕哥哥受到半点委屈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而对我非常冷淡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甚至置之不理。那样的日子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我总是躺在床上号啕大哭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奶奶根本就不理睬我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只有母亲下地归来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我才重新回到母亲的怀抱</w:t>
            </w:r>
            <w:r w:rsidRPr="00E35C51">
              <w:rPr>
                <w:rFonts w:hAnsi="宋体" w:cs="Times New Roman" w:hint="eastAsia"/>
              </w:rPr>
              <w:t>……</w:t>
            </w:r>
          </w:p>
          <w:p w:rsidR="00A50222" w:rsidRPr="00E35C51" w:rsidP="008A5DD4">
            <w:pPr>
              <w:pStyle w:val="PlainText"/>
              <w:ind w:firstLine="480" w:firstLineChars="200"/>
              <w:jc w:val="left"/>
              <w:rPr>
                <w:rFonts w:ascii="Times New Roman" w:eastAsia="楷体_GB2312" w:hAnsi="Times New Roman" w:cs="Times New Roman"/>
              </w:rPr>
            </w:pPr>
            <w:r w:rsidRPr="00E35C51">
              <w:rPr>
                <w:rFonts w:ascii="Times New Roman" w:eastAsia="楷体_GB2312" w:hAnsi="Times New Roman" w:cs="Times New Roman" w:hint="eastAsia"/>
              </w:rPr>
              <w:t>就这样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母亲终于在泪水与汗水中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一把屎一把尿地把我抚养成人。于是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我对母亲有一种特殊的感情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我深爱着我的母亲。</w:t>
            </w:r>
          </w:p>
        </w:tc>
      </w:tr>
    </w:tbl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写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法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借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鉴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仿宋_GB2312" w:hAnsi="Times New Roman" w:cs="Times New Roman" w:hint="eastAsia"/>
        </w:rPr>
        <w:t>段与段之间缺少过渡句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文气不连贯。添加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就这样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起到过渡的作用。</w:t>
      </w:r>
    </w:p>
    <w:p w:rsidR="00A50222" w:rsidRPr="008A5DD4" w:rsidP="008A5DD4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8A5DD4">
        <w:rPr>
          <w:rFonts w:ascii="Times New Roman" w:hAnsi="Times New Roman" w:cs="Times New Roman" w:hint="eastAsia"/>
          <w:b/>
        </w:rPr>
        <w:t>技法三：</w:t>
      </w:r>
      <w:r w:rsidRPr="008A5DD4">
        <w:rPr>
          <w:rFonts w:hAnsi="宋体" w:cs="Times New Roman" w:hint="eastAsia"/>
          <w:b/>
        </w:rPr>
        <w:t>“</w:t>
      </w:r>
      <w:r w:rsidRPr="008A5DD4">
        <w:rPr>
          <w:rFonts w:ascii="Times New Roman" w:hAnsi="Times New Roman" w:cs="Times New Roman" w:hint="eastAsia"/>
          <w:b/>
        </w:rPr>
        <w:t>言</w:t>
      </w:r>
      <w:r w:rsidRPr="008A5DD4">
        <w:rPr>
          <w:rFonts w:hAnsi="宋体" w:cs="Times New Roman" w:hint="eastAsia"/>
          <w:b/>
        </w:rPr>
        <w:t>”“</w:t>
      </w:r>
      <w:r w:rsidRPr="008A5DD4">
        <w:rPr>
          <w:rFonts w:ascii="Times New Roman" w:hAnsi="Times New Roman" w:cs="Times New Roman" w:hint="eastAsia"/>
          <w:b/>
        </w:rPr>
        <w:t>意</w:t>
      </w:r>
      <w:r w:rsidRPr="008A5DD4">
        <w:rPr>
          <w:rFonts w:hAnsi="宋体" w:cs="Times New Roman" w:hint="eastAsia"/>
          <w:b/>
        </w:rPr>
        <w:t>”</w:t>
      </w:r>
      <w:r w:rsidRPr="008A5DD4">
        <w:rPr>
          <w:rFonts w:ascii="Times New Roman" w:hAnsi="Times New Roman" w:cs="Times New Roman" w:hint="eastAsia"/>
          <w:b/>
        </w:rPr>
        <w:t>结合，力求完美。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修改润色文章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一定要明确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言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是表象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是给读者的第一印象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而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意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是文章的内容与内涵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言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为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意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服务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同时影响着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意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的表达。只有将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言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的修改与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意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的修改结合起来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补充内容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加工润色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文章内容才会更充实。</w:t>
      </w:r>
    </w:p>
    <w:p w:rsidR="00A50222" w:rsidRPr="00E35C51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示例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8"/>
        <w:gridCol w:w="4308"/>
      </w:tblGrid>
      <w:tr w:rsidTr="0033663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4308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学生习作</w:t>
            </w:r>
          </w:p>
        </w:tc>
        <w:tc>
          <w:tcPr>
            <w:tcW w:w="4308" w:type="dxa"/>
            <w:vAlign w:val="center"/>
          </w:tcPr>
          <w:p w:rsidR="00A50222" w:rsidRPr="00E35C51" w:rsidP="0033663A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E35C51">
              <w:rPr>
                <w:rFonts w:ascii="Times New Roman" w:eastAsia="黑体" w:hAnsi="Times New Roman" w:cs="Times New Roman" w:hint="eastAsia"/>
              </w:rPr>
              <w:t>升格演示</w:t>
            </w:r>
          </w:p>
        </w:tc>
      </w:tr>
      <w:tr w:rsidTr="00E60D3A">
        <w:tblPrEx>
          <w:tblW w:w="0" w:type="auto"/>
          <w:jc w:val="center"/>
          <w:tblLayout w:type="fixed"/>
          <w:tblLook w:val="0000"/>
        </w:tblPrEx>
        <w:trPr>
          <w:trHeight w:val="2194"/>
          <w:jc w:val="center"/>
        </w:trPr>
        <w:tc>
          <w:tcPr>
            <w:tcW w:w="4308" w:type="dxa"/>
            <w:vAlign w:val="center"/>
          </w:tcPr>
          <w:p w:rsidR="00A50222" w:rsidRPr="00E35C51" w:rsidP="008A5DD4">
            <w:pPr>
              <w:pStyle w:val="PlainText"/>
              <w:jc w:val="left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我不敢评论战争双方正义与否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更不愿去想战中的场景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但我希望和平能在全世界人民心中永驻！</w:t>
            </w:r>
          </w:p>
          <w:p w:rsidR="00A50222" w:rsidRPr="00E35C51" w:rsidP="008A5DD4">
            <w:pPr>
              <w:pStyle w:val="PlainText"/>
              <w:ind w:firstLine="240" w:firstLineChars="100"/>
              <w:jc w:val="left"/>
              <w:rPr>
                <w:rFonts w:ascii="Times New Roman" w:eastAsia="楷体_GB2312" w:hAnsi="Times New Roman" w:cs="Times New Roman"/>
              </w:rPr>
            </w:pPr>
            <w:r w:rsidRPr="00E35C51">
              <w:rPr>
                <w:rFonts w:hAnsi="宋体" w:cs="Times New Roman" w:hint="eastAsia"/>
              </w:rPr>
              <w:t>“</w:t>
            </w:r>
            <w:r w:rsidRPr="00E35C51">
              <w:rPr>
                <w:rFonts w:ascii="Times New Roman" w:eastAsia="楷体_GB2312" w:hAnsi="Times New Roman" w:cs="Times New Roman" w:hint="eastAsia"/>
              </w:rPr>
              <w:t>铸剑为犁</w:t>
            </w:r>
            <w:r w:rsidRPr="00E35C51">
              <w:rPr>
                <w:rFonts w:hAnsi="宋体" w:cs="Times New Roman" w:hint="eastAsia"/>
              </w:rPr>
              <w:t>”</w:t>
            </w:r>
            <w:r w:rsidRPr="00E35C51">
              <w:rPr>
                <w:rFonts w:ascii="Times New Roman" w:eastAsia="楷体_GB2312" w:hAnsi="Times New Roman" w:cs="Times New Roman" w:hint="eastAsia"/>
              </w:rPr>
              <w:t>的雕像矗立在联合国总部前已经四十多个春秋了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可是和平的钟声并未在全世界人们的心中响起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不知道还要等多久</w:t>
            </w:r>
            <w:r w:rsidRPr="00E35C51">
              <w:rPr>
                <w:rFonts w:hAnsi="宋体" w:cs="Times New Roman" w:hint="eastAsia"/>
              </w:rPr>
              <w:t>……</w:t>
            </w:r>
          </w:p>
        </w:tc>
        <w:tc>
          <w:tcPr>
            <w:tcW w:w="4308" w:type="dxa"/>
            <w:vAlign w:val="center"/>
          </w:tcPr>
          <w:p w:rsidR="00A50222" w:rsidP="008A5DD4">
            <w:pPr>
              <w:pStyle w:val="PlainText"/>
              <w:jc w:val="left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　　</w:t>
            </w:r>
            <w:r w:rsidRPr="00E35C51">
              <w:rPr>
                <w:rFonts w:ascii="Times New Roman" w:eastAsia="楷体_GB2312" w:hAnsi="Times New Roman" w:cs="Times New Roman" w:hint="eastAsia"/>
              </w:rPr>
              <w:t>我不愿评论战争双方正义与否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更不愿去想战中的场景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但我希望和平能在全世界人民心中永驻！</w:t>
            </w:r>
          </w:p>
          <w:p w:rsidR="00A50222" w:rsidRPr="00E35C51" w:rsidP="008A5DD4">
            <w:pPr>
              <w:pStyle w:val="PlainText"/>
              <w:ind w:firstLine="360" w:firstLineChars="150"/>
              <w:jc w:val="left"/>
              <w:rPr>
                <w:rFonts w:ascii="Times New Roman" w:eastAsia="楷体_GB2312" w:hAnsi="Times New Roman" w:cs="Times New Roman"/>
              </w:rPr>
            </w:pPr>
            <w:r w:rsidRPr="00E35C51">
              <w:rPr>
                <w:rFonts w:hAnsi="宋体" w:cs="Times New Roman" w:hint="eastAsia"/>
              </w:rPr>
              <w:t>“</w:t>
            </w:r>
            <w:r w:rsidRPr="00E35C51">
              <w:rPr>
                <w:rFonts w:ascii="Times New Roman" w:eastAsia="楷体_GB2312" w:hAnsi="Times New Roman" w:cs="Times New Roman" w:hint="eastAsia"/>
              </w:rPr>
              <w:t>铸剑为犁</w:t>
            </w:r>
            <w:r w:rsidRPr="00E35C51">
              <w:rPr>
                <w:rFonts w:hAnsi="宋体" w:cs="Times New Roman" w:hint="eastAsia"/>
              </w:rPr>
              <w:t>”</w:t>
            </w:r>
            <w:r w:rsidRPr="00E35C51">
              <w:rPr>
                <w:rFonts w:ascii="Times New Roman" w:eastAsia="楷体_GB2312" w:hAnsi="Times New Roman" w:cs="Times New Roman" w:hint="eastAsia"/>
              </w:rPr>
              <w:t>的雕像矗立在联合国总部前已经四十多个春秋了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可是炮火和硝烟并未在全世界消失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和平</w:t>
            </w:r>
            <w:r>
              <w:rPr>
                <w:rFonts w:ascii="Times New Roman" w:eastAsia="楷体_GB2312" w:hAnsi="Times New Roman" w:cs="Times New Roman" w:hint="eastAsia"/>
              </w:rPr>
              <w:t>，</w:t>
            </w:r>
            <w:r w:rsidRPr="00E35C51">
              <w:rPr>
                <w:rFonts w:ascii="Times New Roman" w:eastAsia="楷体_GB2312" w:hAnsi="Times New Roman" w:cs="Times New Roman" w:hint="eastAsia"/>
              </w:rPr>
              <w:t>不知道还要等多久</w:t>
            </w:r>
            <w:r w:rsidRPr="00E35C51">
              <w:rPr>
                <w:rFonts w:hAnsi="宋体" w:cs="Times New Roman" w:hint="eastAsia"/>
              </w:rPr>
              <w:t>……</w:t>
            </w:r>
          </w:p>
        </w:tc>
      </w:tr>
    </w:tbl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写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法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借</w:t>
      </w:r>
      <w:r w:rsidRPr="00E35C5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r w:rsidRPr="00E35C51">
        <w:rPr>
          <w:rFonts w:ascii="Times New Roman" w:hAnsi="Times New Roman" w:cs="Times New Roman" w:hint="eastAsia"/>
        </w:rPr>
        <w:t>鉴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eastAsia="仿宋_GB2312" w:hAnsi="Times New Roman" w:cs="Times New Roman" w:hint="eastAsia"/>
        </w:rPr>
        <w:t>修改前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作者表情达意不够清楚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个别词语的误用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导致文章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仿宋_GB2312" w:hAnsi="Times New Roman" w:cs="Times New Roman" w:hint="eastAsia"/>
        </w:rPr>
        <w:t>热爱和平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反对战争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仿宋_GB2312" w:hAnsi="Times New Roman" w:cs="Times New Roman" w:hint="eastAsia"/>
        </w:rPr>
        <w:t>的主题不够突出。修改后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结尾段引人思考</w:t>
      </w:r>
      <w:r>
        <w:rPr>
          <w:rFonts w:ascii="Times New Roman" w:eastAsia="仿宋_GB2312" w:hAnsi="Times New Roman" w:cs="Times New Roman" w:hint="eastAsia"/>
        </w:rPr>
        <w:t>，</w:t>
      </w:r>
      <w:r w:rsidRPr="00E35C51">
        <w:rPr>
          <w:rFonts w:ascii="Times New Roman" w:eastAsia="仿宋_GB2312" w:hAnsi="Times New Roman" w:cs="Times New Roman" w:hint="eastAsia"/>
        </w:rPr>
        <w:t>也表达了作者热爱和平的情感。</w:t>
      </w:r>
    </w:p>
    <w:p w:rsidR="00A50222" w:rsidRPr="008A5DD4" w:rsidP="008A5DD4">
      <w:pPr>
        <w:pStyle w:val="PlainText"/>
        <w:rPr>
          <w:rFonts w:ascii="黑体" w:eastAsia="黑体" w:hAnsi="黑体" w:cs="Times New Roman"/>
          <w:sz w:val="24"/>
          <w:szCs w:val="24"/>
        </w:rPr>
      </w:pPr>
      <w:r>
        <w:rPr>
          <w:rFonts w:ascii="Times New Roman" w:hAnsi="Times New Roman" w:cs="Times New Roman" w:hint="eastAsia"/>
        </w:rPr>
        <w:t>　</w:t>
      </w:r>
      <w:r w:rsidRPr="008A5DD4">
        <w:rPr>
          <w:rFonts w:ascii="黑体" w:eastAsia="黑体" w:hAnsi="黑体" w:cs="Times New Roman" w:hint="eastAsia"/>
          <w:sz w:val="24"/>
          <w:szCs w:val="24"/>
        </w:rPr>
        <w:t>写</w:t>
      </w:r>
      <w:r w:rsidRPr="008A5DD4">
        <w:rPr>
          <w:rFonts w:ascii="黑体" w:eastAsia="黑体" w:hAnsi="黑体" w:cs="Times New Roman"/>
          <w:sz w:val="24"/>
          <w:szCs w:val="24"/>
        </w:rPr>
        <w:t xml:space="preserve"> </w:t>
      </w:r>
      <w:r w:rsidRPr="008A5DD4">
        <w:rPr>
          <w:rFonts w:ascii="黑体" w:eastAsia="黑体" w:hAnsi="黑体" w:cs="Times New Roman" w:hint="eastAsia"/>
          <w:sz w:val="24"/>
          <w:szCs w:val="24"/>
        </w:rPr>
        <w:t>作</w:t>
      </w:r>
      <w:r w:rsidRPr="008A5DD4">
        <w:rPr>
          <w:rFonts w:ascii="黑体" w:eastAsia="黑体" w:hAnsi="黑体" w:cs="Times New Roman"/>
          <w:sz w:val="24"/>
          <w:szCs w:val="24"/>
        </w:rPr>
        <w:t xml:space="preserve"> </w:t>
      </w:r>
      <w:r w:rsidRPr="008A5DD4">
        <w:rPr>
          <w:rFonts w:ascii="黑体" w:eastAsia="黑体" w:hAnsi="黑体" w:cs="Times New Roman" w:hint="eastAsia"/>
          <w:sz w:val="24"/>
          <w:szCs w:val="24"/>
        </w:rPr>
        <w:t>训</w:t>
      </w:r>
      <w:r w:rsidRPr="008A5DD4">
        <w:rPr>
          <w:rFonts w:ascii="黑体" w:eastAsia="黑体" w:hAnsi="黑体" w:cs="Times New Roman"/>
          <w:sz w:val="24"/>
          <w:szCs w:val="24"/>
        </w:rPr>
        <w:t xml:space="preserve"> </w:t>
      </w:r>
      <w:r w:rsidRPr="008A5DD4">
        <w:rPr>
          <w:rFonts w:ascii="黑体" w:eastAsia="黑体" w:hAnsi="黑体" w:cs="Times New Roman" w:hint="eastAsia"/>
          <w:sz w:val="24"/>
          <w:szCs w:val="24"/>
        </w:rPr>
        <w:t>练</w:t>
      </w:r>
    </w:p>
    <w:p w:rsidR="00A50222" w:rsidRPr="008A5DD4" w:rsidP="008A5DD4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8A5DD4">
        <w:rPr>
          <w:rFonts w:ascii="Times New Roman" w:hAnsi="Times New Roman" w:cs="Times New Roman" w:hint="eastAsia"/>
          <w:b/>
        </w:rPr>
        <w:t>微</w:t>
      </w:r>
      <w:r w:rsidRPr="008A5DD4">
        <w:rPr>
          <w:rFonts w:ascii="Times New Roman" w:hAnsi="Times New Roman" w:cs="Times New Roman"/>
          <w:b/>
        </w:rPr>
        <w:t xml:space="preserve"> </w:t>
      </w:r>
      <w:r w:rsidRPr="008A5DD4">
        <w:rPr>
          <w:rFonts w:ascii="Times New Roman" w:hAnsi="Times New Roman" w:cs="Times New Roman" w:hint="eastAsia"/>
          <w:b/>
        </w:rPr>
        <w:t>写</w:t>
      </w:r>
      <w:r w:rsidRPr="008A5DD4">
        <w:rPr>
          <w:rFonts w:ascii="Times New Roman" w:hAnsi="Times New Roman" w:cs="Times New Roman"/>
          <w:b/>
        </w:rPr>
        <w:t xml:space="preserve"> </w:t>
      </w:r>
      <w:r w:rsidRPr="008A5DD4">
        <w:rPr>
          <w:rFonts w:ascii="Times New Roman" w:hAnsi="Times New Roman" w:cs="Times New Roman" w:hint="eastAsia"/>
          <w:b/>
        </w:rPr>
        <w:t>作　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阅读下面的短文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根据你的理解和感受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试着润色这篇习作。</w:t>
      </w:r>
    </w:p>
    <w:p w:rsidR="00A50222" w:rsidP="00DA6CE2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E35C51">
        <w:rPr>
          <w:rFonts w:ascii="Times New Roman" w:eastAsia="黑体" w:hAnsi="Times New Roman" w:cs="Times New Roman" w:hint="eastAsia"/>
        </w:rPr>
        <w:t>寻人启事</w:t>
      </w:r>
    </w:p>
    <w:p w:rsidR="00A50222" w:rsidP="00DA6CE2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ascii="Times New Roman" w:eastAsia="楷体_GB2312" w:hAnsi="Times New Roman" w:cs="Times New Roman" w:hint="eastAsia"/>
        </w:rPr>
        <w:t>一节作文课上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老师一边讲寻人启事的要点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一边叫我们写一则寻找妈妈的寻人启事。</w:t>
      </w:r>
    </w:p>
    <w:p w:rsidR="00A50222" w:rsidP="00DA6CE2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最前面的是姓名和性别。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同学们快速地写下几个字。</w:t>
      </w:r>
    </w:p>
    <w:p w:rsidR="00A50222" w:rsidP="00DA6CE2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然后就是年龄。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我和大部分同学很快就写好了两个数字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有的同学想了几秒也很快写好了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还有的同学涂涂抹抹写了好几次也没写出准确的数来。</w:t>
      </w:r>
    </w:p>
    <w:p w:rsidR="00A50222" w:rsidP="00DA6CE2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写好了吗？再然后就是外貌特征。你们知道什么是外貌特征吗？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楷体_GB2312" w:hAnsi="Times New Roman" w:cs="Times New Roman" w:hint="eastAsia"/>
        </w:rPr>
        <w:t>我妈妈有一颗痣！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一位同学说道。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很好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老师说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要写出具体位置哦！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eastAsia="楷体_GB2312" w:hAnsi="Times New Roman" w:cs="Times New Roman" w:hint="eastAsia"/>
        </w:rPr>
        <w:t>我们都努力地回想着。脸上好像有颗痣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可我怎么知道在哪儿？胳膊上应该有道疤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可是到底有没有啊？我胡乱编了几个特征写了上去。大部分同学则干脆空着不写。</w:t>
      </w:r>
    </w:p>
    <w:p w:rsidR="00A50222" w:rsidP="00DA6CE2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eastAsia="楷体_GB2312" w:hAnsi="Times New Roman" w:cs="Times New Roman" w:hint="eastAsia"/>
        </w:rPr>
        <w:t>下面是很重要的一点</w:t>
      </w:r>
      <w:r w:rsidRPr="00E35C51">
        <w:rPr>
          <w:rFonts w:ascii="Times New Roman" w:eastAsia="楷体_GB2312" w:hAnsi="Times New Roman" w:cs="Times New Roman"/>
        </w:rPr>
        <w:t>——</w:t>
      </w:r>
      <w:r w:rsidRPr="00E35C51">
        <w:rPr>
          <w:rFonts w:ascii="Times New Roman" w:eastAsia="楷体_GB2312" w:hAnsi="Times New Roman" w:cs="Times New Roman" w:hint="eastAsia"/>
        </w:rPr>
        <w:t>穿着。今天早上看到妈妈时她穿着什么衣服呢？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楷体_GB2312" w:hAnsi="Times New Roman" w:cs="Times New Roman" w:hint="eastAsia"/>
        </w:rPr>
        <w:t>我妈好像有一件紫色的上衣吧？</w:t>
      </w:r>
      <w:r w:rsidRPr="00E35C51">
        <w:rPr>
          <w:rFonts w:hAnsi="宋体" w:cs="Times New Roman" w:hint="eastAsia"/>
        </w:rPr>
        <w:t>”“</w:t>
      </w:r>
      <w:r w:rsidRPr="00E35C51">
        <w:rPr>
          <w:rFonts w:ascii="Times New Roman" w:eastAsia="楷体_GB2312" w:hAnsi="Times New Roman" w:cs="Times New Roman" w:hint="eastAsia"/>
        </w:rPr>
        <w:t>我记得她穿过一条黑裤子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是今天吗？</w:t>
      </w:r>
      <w:r w:rsidRPr="00E35C51">
        <w:rPr>
          <w:rFonts w:hAnsi="宋体" w:cs="Times New Roman" w:hint="eastAsia"/>
        </w:rPr>
        <w:t>”……</w:t>
      </w:r>
      <w:r w:rsidRPr="00E35C51">
        <w:rPr>
          <w:rFonts w:ascii="Times New Roman" w:eastAsia="楷体_GB2312" w:hAnsi="Times New Roman" w:cs="Times New Roman" w:hint="eastAsia"/>
        </w:rPr>
        <w:t>平时哪个同学的衣服很好看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或是穿了双名牌鞋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大家很快就都发现了；虽然没当面见过最喜欢的明星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但他在什么场合穿了什么衣服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都一清二楚。可是早上刚送自己来上补习班的妈妈穿的是什么样子的衣服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却没有注意过。</w:t>
      </w:r>
    </w:p>
    <w:p w:rsidR="00A50222" w:rsidP="00DA6CE2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 xml:space="preserve"> </w:t>
      </w:r>
      <w:r w:rsidRPr="00E35C51">
        <w:rPr>
          <w:rFonts w:ascii="Times New Roman" w:eastAsia="楷体_GB2312" w:hAnsi="Times New Roman" w:cs="Times New Roman" w:hint="eastAsia"/>
        </w:rPr>
        <w:t>最后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一则简单的寻人启事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竟没有一个人写完整。可当我回家后请妈妈写一则寻找我的寻人启事时</w:t>
      </w:r>
      <w:r>
        <w:rPr>
          <w:rFonts w:ascii="Times New Roman" w:eastAsia="楷体_GB2312" w:hAnsi="Times New Roman" w:cs="Times New Roman" w:hint="eastAsia"/>
        </w:rPr>
        <w:t>，</w:t>
      </w:r>
      <w:r w:rsidRPr="00E35C51">
        <w:rPr>
          <w:rFonts w:ascii="Times New Roman" w:eastAsia="楷体_GB2312" w:hAnsi="Times New Roman" w:cs="Times New Roman" w:hint="eastAsia"/>
        </w:rPr>
        <w:t>她却写得又迅速又具体。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【提示】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仔细阅读文章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发现其优点与不足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不足之处就是润色的重点。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从内容和语言两个角度润色文章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使内容更充实、具体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语言更流畅、有表现力。动笔时要反复斟酌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以防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点金成铁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无论是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改动</w:t>
      </w:r>
      <w:r w:rsidRPr="00E35C51">
        <w:rPr>
          <w:rFonts w:hAnsi="宋体" w:cs="Times New Roman" w:hint="eastAsia"/>
        </w:rPr>
        <w:t>”</w:t>
      </w:r>
      <w:r w:rsidRPr="00E35C51">
        <w:rPr>
          <w:rFonts w:ascii="Times New Roman" w:hAnsi="Times New Roman" w:cs="Times New Roman" w:hint="eastAsia"/>
        </w:rPr>
        <w:t>还是</w:t>
      </w:r>
      <w:r w:rsidRPr="00E35C51">
        <w:rPr>
          <w:rFonts w:hAnsi="宋体" w:cs="Times New Roman" w:hint="eastAsia"/>
        </w:rPr>
        <w:t>“</w:t>
      </w:r>
      <w:r w:rsidRPr="00E35C51">
        <w:rPr>
          <w:rFonts w:ascii="Times New Roman" w:hAnsi="Times New Roman" w:cs="Times New Roman" w:hint="eastAsia"/>
        </w:rPr>
        <w:t>增删</w:t>
      </w:r>
      <w:r w:rsidRPr="00E35C51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都要注意使润色后的文章形成新的整体。</w:t>
      </w:r>
    </w:p>
    <w:p w:rsidR="00A50222" w:rsidRPr="008A5DD4" w:rsidP="008A5DD4">
      <w:pPr>
        <w:pStyle w:val="PlainText"/>
        <w:ind w:firstLine="480" w:firstLineChars="200"/>
        <w:rPr>
          <w:rFonts w:ascii="Times New Roman" w:hAnsi="Times New Roman" w:cs="Times New Roman"/>
          <w:b/>
        </w:rPr>
      </w:pPr>
      <w:r w:rsidRPr="008A5DD4">
        <w:rPr>
          <w:rFonts w:ascii="Times New Roman" w:hAnsi="Times New Roman" w:cs="Times New Roman" w:hint="eastAsia"/>
          <w:b/>
        </w:rPr>
        <w:t>大</w:t>
      </w:r>
      <w:r w:rsidRPr="008A5DD4">
        <w:rPr>
          <w:rFonts w:ascii="Times New Roman" w:hAnsi="Times New Roman" w:cs="Times New Roman"/>
          <w:b/>
        </w:rPr>
        <w:t xml:space="preserve"> </w:t>
      </w:r>
      <w:r w:rsidRPr="008A5DD4">
        <w:rPr>
          <w:rFonts w:ascii="Times New Roman" w:hAnsi="Times New Roman" w:cs="Times New Roman" w:hint="eastAsia"/>
          <w:b/>
        </w:rPr>
        <w:t>作</w:t>
      </w:r>
      <w:r w:rsidRPr="008A5DD4">
        <w:rPr>
          <w:rFonts w:ascii="Times New Roman" w:hAnsi="Times New Roman" w:cs="Times New Roman"/>
          <w:b/>
        </w:rPr>
        <w:t xml:space="preserve"> </w:t>
      </w:r>
      <w:r w:rsidRPr="008A5DD4">
        <w:rPr>
          <w:rFonts w:ascii="Times New Roman" w:hAnsi="Times New Roman" w:cs="Times New Roman" w:hint="eastAsia"/>
          <w:b/>
        </w:rPr>
        <w:t>文　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回顾自己以往的写作情况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如写了哪些文章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哪几篇写得好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哪几篇不太好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好或不好的原因是什么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等等。以《谈谈我的写作》为题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写一篇作文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不少于</w:t>
      </w:r>
      <w:r w:rsidRPr="00E35C51">
        <w:rPr>
          <w:rFonts w:ascii="Times New Roman" w:hAnsi="Times New Roman" w:cs="Times New Roman"/>
        </w:rPr>
        <w:t>600</w:t>
      </w:r>
      <w:r w:rsidRPr="00E35C51">
        <w:rPr>
          <w:rFonts w:ascii="Times New Roman" w:hAnsi="Times New Roman" w:cs="Times New Roman" w:hint="eastAsia"/>
        </w:rPr>
        <w:t>字。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 w:hint="eastAsia"/>
        </w:rPr>
        <w:t>【提示】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首先梳理自己写作的基本情况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用简洁的语言作介绍。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总结写作中表现好的方面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想想不足的地方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提出改进的方法。</w:t>
      </w:r>
    </w:p>
    <w:p w:rsidR="00A50222" w:rsidP="00DA6CE2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E35C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．</w:t>
      </w:r>
      <w:r w:rsidRPr="00E35C51">
        <w:rPr>
          <w:rFonts w:ascii="Times New Roman" w:hAnsi="Times New Roman" w:cs="Times New Roman" w:hint="eastAsia"/>
        </w:rPr>
        <w:t>写完后先放一段时间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再进行修改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看看除了字、词、句以外</w:t>
      </w:r>
      <w:r>
        <w:rPr>
          <w:rFonts w:ascii="Times New Roman" w:hAnsi="Times New Roman" w:cs="Times New Roman" w:hint="eastAsia"/>
        </w:rPr>
        <w:t>，</w:t>
      </w:r>
      <w:r w:rsidRPr="00E35C51">
        <w:rPr>
          <w:rFonts w:ascii="Times New Roman" w:hAnsi="Times New Roman" w:cs="Times New Roman" w:hint="eastAsia"/>
        </w:rPr>
        <w:t>立意、结构等方面是否还需要进一步调整、完善。</w:t>
      </w:r>
    </w:p>
    <w:p w:rsidR="00A50222" w:rsidRPr="00DA6CE2" w:rsidP="002665C3">
      <w:pPr>
        <w:pStyle w:val="PlainText"/>
        <w:ind w:firstLine="480" w:firstLineChars="200"/>
        <w:jc w:val="center"/>
        <w:rPr>
          <w:rFonts w:ascii="黑体" w:eastAsia="黑体" w:hAnsi="黑体" w:cs="宋体"/>
          <w:sz w:val="24"/>
        </w:rPr>
      </w:pPr>
    </w:p>
    <w:p w:rsidR="00A50222" w:rsidRPr="002665C3" w:rsidP="00FE4016">
      <w:pPr>
        <w:widowControl/>
        <w:ind w:firstLine="3600" w:firstLineChars="150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cs="宋体"/>
          <w:sz w:val="24"/>
        </w:rPr>
        <w:br w:type="page"/>
      </w:r>
      <w:r w:rsidRPr="00F172C0">
        <w:rPr>
          <w:rFonts w:ascii="黑体" w:eastAsia="黑体" w:hAnsi="黑体" w:cs="宋体" w:hint="eastAsia"/>
          <w:sz w:val="24"/>
        </w:rPr>
        <w:t>思路点拨与佳作示例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\a\vs4\</w:instrText>
      </w:r>
      <w:r w:rsidRPr="00581A2A">
        <w:rPr>
          <w:rFonts w:ascii="Times New Roman" w:eastAsia="黑体" w:hAnsi="Times New Roman" w:cs="Times New Roman"/>
        </w:rPr>
        <w:instrText>al(</w:instrText>
      </w:r>
      <w:r w:rsidRPr="00581A2A">
        <w:rPr>
          <w:rFonts w:ascii="Times New Roman" w:eastAsia="黑体" w:hAnsi="Times New Roman" w:cs="Times New Roman" w:hint="eastAsia"/>
        </w:rPr>
        <w:instrText>微写作</w:instrText>
      </w:r>
      <w:r w:rsidRPr="00581A2A"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end"/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【思路点拨】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通读材料和提示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明确本次写作的要求是修改文章。修改前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要着眼于全篇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先多读几遍《寻人启事》例文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从立意、选材、语言等方面对例文做大致了解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看文章立意是否正确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观点是否鲜明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内容是否充实而有新意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根据发现的问题作出调整。然后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看结构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品词句。行文中段落安排是否合理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衔接是否紧密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详略安排是否恰当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等等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都是修改时应重点关注的。此外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还要结合自己的写作经验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补充内容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加工润色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逐字逐句地做些修改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使文章内容更充实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语言更富有文采。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【佳作示例】</w:t>
      </w:r>
    </w:p>
    <w:p w:rsidR="00A50222" w:rsidP="008A5DD4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一堂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寻找妈妈的寻人启事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的作文课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老师教完了应用文写作后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说：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假设自己的妈妈丢了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请每一个人写一则寻人启事。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楷体_GB2312" w:hAnsi="Times New Roman" w:cs="Times New Roman" w:hint="eastAsia"/>
        </w:rPr>
        <w:t>老师见同学们无从下笔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便说：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这样吧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我再讲一遍寻人启事的要点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大家一边听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一边写。</w:t>
      </w:r>
      <w:r w:rsidRPr="00581A2A">
        <w:rPr>
          <w:rFonts w:hAnsi="宋体" w:cs="Times New Roman" w:hint="eastAsia"/>
        </w:rPr>
        <w:t>”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老师说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性别。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女。大家刷刷地写下。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丢失人年龄。老师的话音刚落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班里就炸开了锅。有人说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我妈好像</w:t>
      </w:r>
      <w:r w:rsidRPr="00581A2A">
        <w:rPr>
          <w:rFonts w:ascii="Times New Roman" w:eastAsia="楷体_GB2312" w:hAnsi="Times New Roman" w:cs="Times New Roman"/>
        </w:rPr>
        <w:t>42</w:t>
      </w:r>
      <w:r w:rsidRPr="00581A2A">
        <w:rPr>
          <w:rFonts w:ascii="Times New Roman" w:eastAsia="楷体_GB2312" w:hAnsi="Times New Roman" w:cs="Times New Roman" w:hint="eastAsia"/>
        </w:rPr>
        <w:t>岁了吧。有人说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我妈妈从来没告诉过我她多大啊。有人说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我今年</w:t>
      </w:r>
      <w:r w:rsidRPr="00581A2A">
        <w:rPr>
          <w:rFonts w:ascii="Times New Roman" w:eastAsia="楷体_GB2312" w:hAnsi="Times New Roman" w:cs="Times New Roman"/>
        </w:rPr>
        <w:t>14</w:t>
      </w:r>
      <w:r w:rsidRPr="00581A2A">
        <w:rPr>
          <w:rFonts w:ascii="Times New Roman" w:eastAsia="楷体_GB2312" w:hAnsi="Times New Roman" w:cs="Times New Roman" w:hint="eastAsia"/>
        </w:rPr>
        <w:t>岁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我妈妈应该有三十八九岁了吧？几十个同学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竟然没有一个人能够准确地说出自己妈妈的年龄。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老师摇摇头说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年龄先空着吧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下面是最重要的部分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请写出丢失人的体貌特征。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我妈妈特别爱唠叨</w:t>
      </w:r>
      <w:r w:rsidRPr="00581A2A">
        <w:rPr>
          <w:rFonts w:hAnsi="宋体" w:cs="Times New Roman" w:hint="eastAsia"/>
        </w:rPr>
        <w:t>……”“</w:t>
      </w:r>
      <w:r w:rsidRPr="00581A2A">
        <w:rPr>
          <w:rFonts w:ascii="Times New Roman" w:eastAsia="楷体_GB2312" w:hAnsi="Times New Roman" w:cs="Times New Roman" w:hint="eastAsia"/>
        </w:rPr>
        <w:t>我妈妈很勤快</w:t>
      </w:r>
      <w:r w:rsidRPr="00581A2A">
        <w:rPr>
          <w:rFonts w:hAnsi="宋体" w:cs="Times New Roman" w:hint="eastAsia"/>
        </w:rPr>
        <w:t>……”</w:t>
      </w:r>
      <w:r w:rsidRPr="00581A2A">
        <w:rPr>
          <w:rFonts w:ascii="Times New Roman" w:eastAsia="楷体_GB2312" w:hAnsi="Times New Roman" w:cs="Times New Roman" w:hint="eastAsia"/>
        </w:rPr>
        <w:t>大家七嘴八舌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似乎对自己的母亲很了解。老师打断了大家的话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说：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同学们说的是你妈妈的特点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但是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现在请大家写的是妈妈的体貌特征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比如脸上有颗痣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手背上有道伤疤等。</w:t>
      </w:r>
      <w:r w:rsidRPr="00581A2A">
        <w:rPr>
          <w:rFonts w:hAnsi="宋体" w:cs="Times New Roman" w:hint="eastAsia"/>
        </w:rPr>
        <w:t>”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同学们停止了议论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歪着脑袋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努力回想着妈妈的形象。每天都能见到的妈妈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到底有哪些体貌特征呢？脸上有没有长痣？好像是有的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但想不起来在哪了。妈妈干活时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经常会受伤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可是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哪儿留下过伤疤？倒真的没注意过啊。可是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好像每个人的妈妈都是这样的啊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这也算是体貌特征吗？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同学们勉强写下了几个特征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既像是自己妈妈的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又好像不是。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老师说：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请同学们再写下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今天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妈妈穿的是什么衣服和鞋子。如果妈妈真的丢了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那么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最后离开家时穿的衣服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将是很重要的辨认依据。</w:t>
      </w:r>
      <w:r w:rsidRPr="00581A2A">
        <w:rPr>
          <w:rFonts w:hAnsi="宋体" w:cs="Times New Roman" w:hint="eastAsia"/>
        </w:rPr>
        <w:t>”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班级里再次炸开了锅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大家叽叽喳喳地议论开了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哪个同学早上新穿了一双运动鞋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大家立即注意到了；最喜欢的那个电影明星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喜欢穿什么样式什么牌子的衣服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大家总是一清二楚</w:t>
      </w:r>
      <w:r w:rsidRPr="00581A2A">
        <w:rPr>
          <w:rFonts w:hAnsi="宋体" w:cs="Times New Roman" w:hint="eastAsia"/>
        </w:rPr>
        <w:t>……</w:t>
      </w:r>
      <w:r w:rsidRPr="00581A2A">
        <w:rPr>
          <w:rFonts w:ascii="Times New Roman" w:eastAsia="楷体_GB2312" w:hAnsi="Times New Roman" w:cs="Times New Roman" w:hint="eastAsia"/>
        </w:rPr>
        <w:t>可是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早上和自己一起出门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甚至骑着车子将自己送到学校门口的妈妈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却真的没有留意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从来也没有留意。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作文课彻底失败了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一个简单的寻人启事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竟然没有一个同学写完整、准确。老师最后面色凝重地对大家说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不是寻人启事难写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是大家对自己的妈妈根本就不关注、不了解啊。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其实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记住爸爸妈妈一点也不难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只要用心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就足够了。</w:t>
      </w:r>
    </w:p>
    <w:p w:rsidR="00A50222" w:rsidP="008A5DD4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581A2A">
        <w:rPr>
          <w:rFonts w:ascii="Times New Roman" w:eastAsia="黑体" w:hAnsi="Times New Roman" w:cs="Times New Roman" w:hint="eastAsia"/>
        </w:rPr>
        <w:t>亮点评析：</w:t>
      </w:r>
      <w:r w:rsidRPr="00581A2A">
        <w:rPr>
          <w:rFonts w:ascii="Times New Roman" w:eastAsia="仿宋_GB2312" w:hAnsi="Times New Roman" w:cs="Times New Roman" w:hint="eastAsia"/>
        </w:rPr>
        <w:t>叙事完整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中心明确。本文按照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写作课开始</w:t>
      </w:r>
      <w:r w:rsidRPr="00581A2A">
        <w:rPr>
          <w:rFonts w:ascii="Times New Roman" w:eastAsia="仿宋_GB2312" w:hAnsi="Times New Roman" w:cs="Times New Roman"/>
        </w:rPr>
        <w:t>——</w:t>
      </w:r>
      <w:r w:rsidRPr="00581A2A">
        <w:rPr>
          <w:rFonts w:ascii="Times New Roman" w:eastAsia="仿宋_GB2312" w:hAnsi="Times New Roman" w:cs="Times New Roman" w:hint="eastAsia"/>
        </w:rPr>
        <w:t>写作过程</w:t>
      </w:r>
      <w:r w:rsidRPr="00581A2A">
        <w:rPr>
          <w:rFonts w:ascii="Times New Roman" w:eastAsia="仿宋_GB2312" w:hAnsi="Times New Roman" w:cs="Times New Roman"/>
        </w:rPr>
        <w:t>——</w:t>
      </w:r>
      <w:r w:rsidRPr="00581A2A">
        <w:rPr>
          <w:rFonts w:ascii="Times New Roman" w:eastAsia="仿宋_GB2312" w:hAnsi="Times New Roman" w:cs="Times New Roman" w:hint="eastAsia"/>
        </w:rPr>
        <w:t>写作后的感想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仿宋_GB2312" w:hAnsi="Times New Roman" w:cs="Times New Roman" w:hint="eastAsia"/>
        </w:rPr>
        <w:t>的顺序行文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整个叙事过程详细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主题突出。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eastAsia="仿宋_GB2312" w:hAnsi="Times New Roman" w:cs="Times New Roman" w:hint="eastAsia"/>
        </w:rPr>
        <w:t>题目表意明确。原文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寻人启事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仿宋_GB2312" w:hAnsi="Times New Roman" w:cs="Times New Roman" w:hint="eastAsia"/>
        </w:rPr>
        <w:t>这一题目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让读者看后容易产生歧义</w:t>
      </w:r>
      <w:r w:rsidRPr="00581A2A">
        <w:rPr>
          <w:rFonts w:ascii="Times New Roman" w:eastAsia="仿宋_GB2312" w:hAnsi="Times New Roman" w:cs="Times New Roman"/>
        </w:rPr>
        <w:t>——</w:t>
      </w:r>
      <w:r w:rsidRPr="00581A2A">
        <w:rPr>
          <w:rFonts w:ascii="Times New Roman" w:eastAsia="仿宋_GB2312" w:hAnsi="Times New Roman" w:cs="Times New Roman" w:hint="eastAsia"/>
        </w:rPr>
        <w:t>要写一则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仿宋_GB2312" w:hAnsi="Times New Roman" w:cs="Times New Roman" w:hint="eastAsia"/>
        </w:rPr>
        <w:t>寻人启事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eastAsia="仿宋_GB2312" w:hAnsi="Times New Roman" w:cs="Times New Roman" w:hint="eastAsia"/>
        </w:rPr>
        <w:t>的应用文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与文章内容不符合。修改后的题目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与内容一致。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>
        <w:rPr>
          <w:rFonts w:ascii="Times New Roman" w:eastAsia="黑体" w:hAnsi="Times New Roman" w:cs="Times New Roman"/>
        </w:rPr>
        <w:instrText>eq \a\vs4\</w:instrText>
      </w:r>
      <w:r w:rsidRPr="00581A2A">
        <w:rPr>
          <w:rFonts w:ascii="Times New Roman" w:eastAsia="黑体" w:hAnsi="Times New Roman" w:cs="Times New Roman"/>
        </w:rPr>
        <w:instrText>al(</w:instrText>
      </w:r>
      <w:r w:rsidRPr="00581A2A">
        <w:rPr>
          <w:rFonts w:ascii="Times New Roman" w:eastAsia="黑体" w:hAnsi="Times New Roman" w:cs="Times New Roman" w:hint="eastAsia"/>
        </w:rPr>
        <w:instrText>大作文</w:instrText>
      </w:r>
      <w:r w:rsidRPr="00581A2A">
        <w:rPr>
          <w:rFonts w:ascii="Times New Roman" w:eastAsia="黑体" w:hAnsi="Times New Roman" w:cs="Times New Roman"/>
        </w:rPr>
        <w:instrText>)</w:instrText>
      </w:r>
      <w:r>
        <w:rPr>
          <w:rFonts w:ascii="Times New Roman" w:eastAsia="黑体" w:hAnsi="Times New Roman" w:cs="Times New Roman"/>
        </w:rPr>
        <w:fldChar w:fldCharType="separate"/>
      </w:r>
      <w:r>
        <w:rPr>
          <w:rFonts w:ascii="Times New Roman" w:eastAsia="黑体" w:hAnsi="Times New Roman" w:cs="Times New Roman"/>
        </w:rPr>
        <w:fldChar w:fldCharType="end"/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【思路点拨】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写作前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先审清题意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从题目《谈谈我的写作》入手进行分析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这是一篇谈论自己的写作过程以及经验的文章。文章的主人公是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我</w:t>
      </w:r>
      <w:r w:rsidRPr="00581A2A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写作</w:t>
      </w:r>
      <w:r w:rsidRPr="00581A2A">
        <w:rPr>
          <w:rFonts w:hAnsi="宋体" w:cs="Times New Roman" w:hint="eastAsia"/>
        </w:rPr>
        <w:t>”</w:t>
      </w:r>
      <w:r w:rsidRPr="00581A2A">
        <w:rPr>
          <w:rFonts w:ascii="Times New Roman" w:hAnsi="Times New Roman" w:cs="Times New Roman" w:hint="eastAsia"/>
        </w:rPr>
        <w:t>是要谈的话题。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理清思路。在审题的基础上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根据材料及提示对自己的写作思路进行梳理。如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hAnsi="Times New Roman" w:cs="Times New Roman" w:hint="eastAsia"/>
        </w:rPr>
        <w:t>回顾自己以往的写作情况</w:t>
      </w:r>
      <w:r w:rsidRPr="00581A2A"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这要求作者回忆自己的写作经历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让写作深入生活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写出真情实感。然后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对自己写作的得与失进行自我分析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目的是让他人有所借鉴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这就需要作者对自己写作中的问题进行归纳总结。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多方面进行修改。在完成作文后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根据第</w:t>
      </w:r>
      <w:r w:rsidRPr="00581A2A">
        <w:rPr>
          <w:rFonts w:ascii="Times New Roman" w:hAnsi="Times New Roman" w:cs="Times New Roman"/>
        </w:rPr>
        <w:t>3</w:t>
      </w:r>
      <w:r w:rsidRPr="00581A2A">
        <w:rPr>
          <w:rFonts w:ascii="Times New Roman" w:hAnsi="Times New Roman" w:cs="Times New Roman" w:hint="eastAsia"/>
        </w:rPr>
        <w:t>点提示</w:t>
      </w:r>
      <w:r>
        <w:rPr>
          <w:rFonts w:ascii="Times New Roman" w:hAnsi="Times New Roman" w:cs="Times New Roman" w:hint="eastAsia"/>
        </w:rPr>
        <w:t>，</w:t>
      </w:r>
      <w:r w:rsidRPr="00581A2A">
        <w:rPr>
          <w:rFonts w:ascii="Times New Roman" w:hAnsi="Times New Roman" w:cs="Times New Roman" w:hint="eastAsia"/>
        </w:rPr>
        <w:t>从语言、立意、结构等多方面进行修改润色。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【佳作示例】</w:t>
      </w:r>
    </w:p>
    <w:p w:rsidR="00A50222" w:rsidP="008A5DD4">
      <w:pPr>
        <w:pStyle w:val="PlainText"/>
        <w:ind w:firstLine="480" w:firstLineChars="200"/>
        <w:jc w:val="center"/>
        <w:rPr>
          <w:rFonts w:ascii="Times New Roman" w:hAnsi="Times New Roman" w:cs="Times New Roman"/>
        </w:rPr>
      </w:pPr>
      <w:r w:rsidRPr="00581A2A">
        <w:rPr>
          <w:rFonts w:ascii="Times New Roman" w:hAnsi="Times New Roman" w:cs="Times New Roman" w:hint="eastAsia"/>
        </w:rPr>
        <w:t>谈谈我的写作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检验一个人的语文水平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最好、最直接的办法就是看他的作文。的确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作文是评定语文素质的标准。回顾初中三年的学习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写过的大大小小的作文不少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有写得好的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也有写得不好的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那么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现在听我谈谈写作中的得与失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好吗？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首先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我认为一篇好的文章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最重要的是要有真情实感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只要我写的事例是真实的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看法是发自内心的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那么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不需要太多的华丽辞藻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也能把它完成得很好。例如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有一次作文题为</w:t>
      </w:r>
      <w:r w:rsidRPr="00581A2A">
        <w:rPr>
          <w:rFonts w:hAnsi="宋体" w:cs="Times New Roman" w:hint="eastAsia"/>
        </w:rPr>
        <w:t>“</w:t>
      </w:r>
      <w:r w:rsidRPr="00581A2A">
        <w:rPr>
          <w:rFonts w:ascii="Times New Roman" w:eastAsia="楷体_GB2312" w:hAnsi="Times New Roman" w:cs="Times New Roman" w:hint="eastAsia"/>
        </w:rPr>
        <w:t>难忘的</w:t>
      </w:r>
      <w:r w:rsidRPr="00581A2A">
        <w:rPr>
          <w:rFonts w:ascii="Times New Roman" w:eastAsia="楷体_GB2312" w:hAnsi="Times New Roman" w:cs="Times New Roman"/>
        </w:rPr>
        <w:t>________</w:t>
      </w:r>
      <w:r w:rsidRPr="00581A2A">
        <w:rPr>
          <w:rFonts w:hAnsi="宋体" w:cs="Times New Roman" w:hint="eastAsia"/>
        </w:rPr>
        <w:t>”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要求把题目补充完整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再根据所补充的题目进行写作。我写的就是自己生活中的一个真实例子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因此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尽管我写作时没有用很多修饰性的文字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也得到了较高的分数。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其次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文章的选材也非常重要。一篇成功的文章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一部成功的文学作品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它的选材大多都是不同于一般的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非常新颖的。记叙文的事情不一般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议论文的论据要经典。这就需要平时的积累与留心观察。生活中其实有很多事情值得我们写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它们也许并不是什么新鲜事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但只要你是第一个写出来的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那就是新鲜事。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再次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写文章不能啰唆。我以前有许多次为了凑字数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而把一件简单明了的事写得复杂难懂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这样往往效果不佳。写完后再读一遍自己的文章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常常是前言不搭后语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东拉一下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西扯一下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最后甚至连自己都不知道自己写的是什么。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对于写得不好的作文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主要原因有两点。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第一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作文的体裁不对。我刚上初二的时候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初学说明文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第一次练习要说明的对象是学校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而我却写成了游记；又如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第一次写议论文时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写出来竟像记叙文。这都是因为对文章的体裁不熟悉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要解决这个问题只有自己多加练习。</w:t>
      </w:r>
    </w:p>
    <w:p w:rsidR="00A50222" w:rsidP="008A5DD4">
      <w:pPr>
        <w:pStyle w:val="PlainText"/>
        <w:ind w:firstLine="480" w:firstLineChars="200"/>
        <w:rPr>
          <w:rFonts w:ascii="Times New Roman" w:eastAsia="楷体_GB2312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第二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重复以前的旧作文。每次练习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不免出现重复的作文题目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我们最好能用不同的题材、不同的事例来写不同的观点。重复以前的旧作文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容易使人思想懒惰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思维僵化。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eastAsia="楷体_GB2312" w:hAnsi="Times New Roman" w:cs="Times New Roman" w:hint="eastAsia"/>
        </w:rPr>
        <w:t>其实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要写好作文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是没有诀窍的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关键是靠平时的积累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自己看得多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练得多</w:t>
      </w:r>
      <w:r>
        <w:rPr>
          <w:rFonts w:ascii="Times New Roman" w:eastAsia="楷体_GB2312" w:hAnsi="Times New Roman" w:cs="Times New Roman" w:hint="eastAsia"/>
        </w:rPr>
        <w:t>，</w:t>
      </w:r>
      <w:r w:rsidRPr="00581A2A">
        <w:rPr>
          <w:rFonts w:ascii="Times New Roman" w:eastAsia="楷体_GB2312" w:hAnsi="Times New Roman" w:cs="Times New Roman" w:hint="eastAsia"/>
        </w:rPr>
        <w:t>作文水平自然就能提高了。</w:t>
      </w:r>
    </w:p>
    <w:p w:rsidR="00A50222" w:rsidP="008A5DD4">
      <w:pPr>
        <w:pStyle w:val="PlainText"/>
        <w:ind w:firstLine="480" w:firstLineChars="200"/>
        <w:rPr>
          <w:rFonts w:ascii="Times New Roman" w:eastAsia="仿宋_GB2312" w:hAnsi="Times New Roman" w:cs="Times New Roman"/>
        </w:rPr>
      </w:pPr>
      <w:r w:rsidRPr="00581A2A">
        <w:rPr>
          <w:rFonts w:ascii="Times New Roman" w:eastAsia="黑体" w:hAnsi="Times New Roman" w:cs="Times New Roman" w:hint="eastAsia"/>
        </w:rPr>
        <w:t>亮点评析：</w:t>
      </w:r>
      <w:r w:rsidRPr="00581A2A">
        <w:rPr>
          <w:rFonts w:ascii="Times New Roman" w:eastAsia="仿宋_GB2312" w:hAnsi="Times New Roman" w:cs="Times New Roman" w:hint="eastAsia"/>
        </w:rPr>
        <w:t>选材：作者主要介绍了自己作文的经验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以自身的写作经历为素材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很有见地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给我们的写作提供了很多的经验。</w:t>
      </w:r>
    </w:p>
    <w:p w:rsidR="00A50222" w:rsidP="008A5DD4">
      <w:pPr>
        <w:pStyle w:val="PlainText"/>
        <w:ind w:firstLine="480" w:firstLineChars="200"/>
        <w:rPr>
          <w:rFonts w:ascii="Times New Roman" w:hAnsi="Times New Roman" w:cs="Times New Roman"/>
        </w:rPr>
      </w:pPr>
      <w:r w:rsidRPr="00581A2A">
        <w:rPr>
          <w:rFonts w:ascii="Times New Roman" w:eastAsia="仿宋_GB2312" w:hAnsi="Times New Roman" w:cs="Times New Roman" w:hint="eastAsia"/>
        </w:rPr>
        <w:t>行文：在介绍写作的得与失时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富有条理性和层次性</w:t>
      </w:r>
      <w:r>
        <w:rPr>
          <w:rFonts w:ascii="Times New Roman" w:eastAsia="仿宋_GB2312" w:hAnsi="Times New Roman" w:cs="Times New Roman" w:hint="eastAsia"/>
        </w:rPr>
        <w:t>，</w:t>
      </w:r>
      <w:r w:rsidRPr="00581A2A">
        <w:rPr>
          <w:rFonts w:ascii="Times New Roman" w:eastAsia="仿宋_GB2312" w:hAnsi="Times New Roman" w:cs="Times New Roman" w:hint="eastAsia"/>
        </w:rPr>
        <w:t>让读者一目了然。</w:t>
      </w:r>
    </w:p>
    <w:p w:rsidR="00A50222" w:rsidRPr="008A5DD4" w:rsidP="001E615A">
      <w:pPr>
        <w:pStyle w:val="PlainText"/>
        <w:ind w:firstLine="480" w:firstLineChars="200"/>
        <w:rPr>
          <w:rFonts w:ascii="Times New Roman" w:hAnsi="Times New Roman" w:cs="Times New Roman"/>
        </w:rPr>
      </w:pPr>
    </w:p>
    <w:sectPr w:rsidSect="000E2E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752" w:bottom="1440" w:left="1752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2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22" w:rsidP="00373FA1">
    <w:pPr>
      <w:pStyle w:val="Header"/>
      <w:pBdr>
        <w:bottom w:val="nil"/>
      </w:pBdr>
      <w:tabs>
        <w:tab w:val="left" w:pos="7770"/>
        <w:tab w:val="clear" w:pos="8306"/>
      </w:tabs>
      <w:snapToGrid/>
      <w:spacing w:before="234" w:beforeLines="75" w:line="240" w:lineRule="exact"/>
      <w:jc w:val="both"/>
      <w:textAlignment w:val="bottom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67A"/>
    <w:multiLevelType w:val="hybridMultilevel"/>
    <w:tmpl w:val="E76C9E4A"/>
    <w:lvl w:ilvl="0">
      <w:start w:val="1"/>
      <w:numFmt w:val="decimal"/>
      <w:lvlText w:val="%1"/>
      <w:lvlJc w:val="left"/>
      <w:pPr>
        <w:ind w:left="1025" w:hanging="465"/>
      </w:pPr>
      <w:rPr>
        <w:rFonts w:cs="Times New Roman" w:hint="default"/>
        <w:b w:val="0"/>
      </w:rPr>
    </w:lvl>
    <w:lvl w:ilvl="1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E2E1B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E1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CE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CE2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CE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E1B"/>
    <w:pPr>
      <w:keepNext/>
      <w:keepLines/>
      <w:spacing w:before="280" w:after="290" w:line="376" w:lineRule="auto"/>
      <w:outlineLvl w:val="4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6CE2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6CE2"/>
    <w:pPr>
      <w:keepNext/>
      <w:keepLines/>
      <w:spacing w:before="240" w:after="64" w:line="320" w:lineRule="auto"/>
      <w:outlineLvl w:val="6"/>
    </w:pPr>
    <w:rPr>
      <w:rFonts w:ascii="Calibri" w:hAnsi="Calibri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6CE2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E1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6CE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6CE2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6CE2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2E1B"/>
    <w:rPr>
      <w:rFonts w:ascii="Calibri" w:eastAsia="宋体" w:hAnsi="Calibri" w:cs="Calibri"/>
      <w:b/>
      <w:bCs/>
      <w:kern w:val="2"/>
      <w:sz w:val="28"/>
      <w:szCs w:val="28"/>
      <w:lang w:val="en-US" w:eastAsia="zh-CN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A6CE2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A6CE2"/>
    <w:rPr>
      <w:rFonts w:ascii="Calibri" w:eastAsia="宋体" w:hAnsi="Calibri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A6CE2"/>
    <w:rPr>
      <w:rFonts w:ascii="Cambria" w:eastAsia="宋体" w:hAnsi="Cambria" w:cs="Times New Roman"/>
      <w:kern w:val="2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0E2E1B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2E1B"/>
    <w:rPr>
      <w:rFonts w:ascii="宋体" w:eastAsia="宋体" w:hAnsi="Courier New" w:cs="宋体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0E2E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2E1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E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2E1B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0E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2E1B"/>
    <w:rPr>
      <w:rFonts w:eastAsia="宋体" w:cs="Times New Roman"/>
      <w:kern w:val="2"/>
      <w:sz w:val="18"/>
      <w:szCs w:val="18"/>
      <w:lang w:val="en-US" w:eastAsia="zh-CN" w:bidi="ar-SA"/>
    </w:rPr>
  </w:style>
  <w:style w:type="character" w:styleId="Strong">
    <w:name w:val="Strong"/>
    <w:basedOn w:val="DefaultParagraphFont"/>
    <w:uiPriority w:val="99"/>
    <w:qFormat/>
    <w:rsid w:val="000E2E1B"/>
    <w:rPr>
      <w:rFonts w:cs="Times New Roman"/>
      <w:b/>
      <w:bCs/>
    </w:rPr>
  </w:style>
  <w:style w:type="paragraph" w:customStyle="1" w:styleId="1">
    <w:name w:val="正文1"/>
    <w:uiPriority w:val="99"/>
    <w:rsid w:val="000E2E1B"/>
    <w:pPr>
      <w:jc w:val="both"/>
    </w:pPr>
    <w:rPr>
      <w:rFonts w:ascii="Calibri" w:hAnsi="Calibri" w:cs="宋体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E2E1B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table" w:styleId="TableGrid">
    <w:name w:val="Table Grid"/>
    <w:basedOn w:val="TableNormal"/>
    <w:uiPriority w:val="99"/>
    <w:rsid w:val="00CA5C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8</Pages>
  <Words>1294</Words>
  <Characters>7381</Characters>
  <Application>Microsoft Office Word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2018-02-23T12:33:00Z</dcterms:created>
  <dcterms:modified xsi:type="dcterms:W3CDTF">2018-11-29T23:39:00Z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